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6E" w:rsidRDefault="002C64E6" w:rsidP="002C64E6">
      <w:pPr>
        <w:pStyle w:val="Overskrift2"/>
        <w:rPr>
          <w:b w:val="0"/>
          <w:lang w:val="nb-NO"/>
        </w:rPr>
      </w:pPr>
      <w:r>
        <w:rPr>
          <w:lang w:val="nb-NO"/>
        </w:rPr>
        <w:t xml:space="preserve">Høringskommentarer til en norsk oversettelse av </w:t>
      </w:r>
      <w:r>
        <w:rPr>
          <w:lang w:val="nb-NO"/>
        </w:rPr>
        <w:br/>
        <w:t xml:space="preserve">EN 301 549 </w:t>
      </w:r>
      <w:r>
        <w:rPr>
          <w:b w:val="0"/>
          <w:lang w:val="nb-NO"/>
        </w:rPr>
        <w:t>v</w:t>
      </w:r>
      <w:r w:rsidRPr="002C64E6">
        <w:rPr>
          <w:b w:val="0"/>
          <w:lang w:val="nb-NO"/>
        </w:rPr>
        <w:t>2.1.2 (2018-08)</w:t>
      </w:r>
    </w:p>
    <w:p w:rsidR="002C64E6" w:rsidRDefault="002C64E6" w:rsidP="002C64E6">
      <w:pPr>
        <w:rPr>
          <w:lang w:val="nb-NO"/>
        </w:rPr>
      </w:pPr>
    </w:p>
    <w:p w:rsidR="002C64E6" w:rsidRPr="002C64E6" w:rsidRDefault="002C64E6" w:rsidP="002C64E6">
      <w:pPr>
        <w:rPr>
          <w:lang w:val="nb-NO"/>
        </w:rPr>
      </w:pPr>
      <w:r>
        <w:rPr>
          <w:lang w:val="nb-NO"/>
        </w:rPr>
        <w:t>Høringsinstans: ………………….</w:t>
      </w:r>
    </w:p>
    <w:p w:rsidR="002C64E6" w:rsidRDefault="002C64E6" w:rsidP="002C64E6">
      <w:pPr>
        <w:rPr>
          <w:lang w:val="nb-NO"/>
        </w:rPr>
      </w:pPr>
    </w:p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98"/>
        <w:gridCol w:w="6191"/>
      </w:tblGrid>
      <w:tr w:rsidR="002C64E6" w:rsidRPr="002C64E6" w:rsidTr="002C64E6">
        <w:tc>
          <w:tcPr>
            <w:tcW w:w="1464" w:type="dxa"/>
          </w:tcPr>
          <w:p w:rsidR="002C64E6" w:rsidRPr="002C64E6" w:rsidRDefault="002C64E6" w:rsidP="002C64E6">
            <w:pPr>
              <w:rPr>
                <w:b/>
                <w:lang w:val="nb-NO"/>
              </w:rPr>
            </w:pPr>
            <w:r w:rsidRPr="002C64E6">
              <w:rPr>
                <w:b/>
                <w:lang w:val="nb-NO"/>
              </w:rPr>
              <w:t>Sidenummer</w:t>
            </w:r>
          </w:p>
        </w:tc>
        <w:tc>
          <w:tcPr>
            <w:tcW w:w="1479" w:type="dxa"/>
          </w:tcPr>
          <w:p w:rsidR="002C64E6" w:rsidRPr="002C64E6" w:rsidRDefault="002C64E6" w:rsidP="002C64E6">
            <w:pPr>
              <w:rPr>
                <w:b/>
                <w:lang w:val="nb-NO"/>
              </w:rPr>
            </w:pPr>
            <w:r w:rsidRPr="002C64E6">
              <w:rPr>
                <w:b/>
                <w:lang w:val="nb-NO"/>
              </w:rPr>
              <w:t>Linjenummer</w:t>
            </w:r>
          </w:p>
        </w:tc>
        <w:tc>
          <w:tcPr>
            <w:tcW w:w="6621" w:type="dxa"/>
          </w:tcPr>
          <w:p w:rsidR="002C64E6" w:rsidRPr="002C64E6" w:rsidRDefault="002C64E6" w:rsidP="002C64E6">
            <w:pPr>
              <w:rPr>
                <w:b/>
                <w:lang w:val="nb-NO"/>
              </w:rPr>
            </w:pPr>
            <w:r w:rsidRPr="002C64E6">
              <w:rPr>
                <w:b/>
                <w:lang w:val="nb-NO"/>
              </w:rPr>
              <w:t>Kommentar</w:t>
            </w:r>
          </w:p>
        </w:tc>
      </w:tr>
      <w:tr w:rsidR="002C64E6" w:rsidTr="002C64E6">
        <w:tc>
          <w:tcPr>
            <w:tcW w:w="1464" w:type="dxa"/>
          </w:tcPr>
          <w:p w:rsidR="002C64E6" w:rsidRDefault="002C64E6" w:rsidP="002C64E6">
            <w:pPr>
              <w:rPr>
                <w:lang w:val="nb-NO"/>
              </w:rPr>
            </w:pPr>
          </w:p>
        </w:tc>
        <w:tc>
          <w:tcPr>
            <w:tcW w:w="1479" w:type="dxa"/>
          </w:tcPr>
          <w:p w:rsidR="002C64E6" w:rsidRDefault="002C64E6" w:rsidP="002C64E6">
            <w:pPr>
              <w:rPr>
                <w:lang w:val="nb-NO"/>
              </w:rPr>
            </w:pPr>
          </w:p>
        </w:tc>
        <w:tc>
          <w:tcPr>
            <w:tcW w:w="6621" w:type="dxa"/>
          </w:tcPr>
          <w:p w:rsidR="002C64E6" w:rsidRDefault="002C64E6" w:rsidP="002C64E6">
            <w:pPr>
              <w:rPr>
                <w:lang w:val="nb-NO"/>
              </w:rPr>
            </w:pPr>
          </w:p>
        </w:tc>
      </w:tr>
      <w:tr w:rsidR="002C64E6" w:rsidTr="002C64E6">
        <w:tc>
          <w:tcPr>
            <w:tcW w:w="1464" w:type="dxa"/>
          </w:tcPr>
          <w:p w:rsidR="002C64E6" w:rsidRDefault="002C64E6" w:rsidP="002C64E6">
            <w:pPr>
              <w:rPr>
                <w:lang w:val="nb-NO"/>
              </w:rPr>
            </w:pPr>
          </w:p>
        </w:tc>
        <w:tc>
          <w:tcPr>
            <w:tcW w:w="1479" w:type="dxa"/>
          </w:tcPr>
          <w:p w:rsidR="002C64E6" w:rsidRDefault="002C64E6" w:rsidP="002C64E6">
            <w:pPr>
              <w:rPr>
                <w:lang w:val="nb-NO"/>
              </w:rPr>
            </w:pPr>
          </w:p>
        </w:tc>
        <w:tc>
          <w:tcPr>
            <w:tcW w:w="6621" w:type="dxa"/>
          </w:tcPr>
          <w:p w:rsidR="002C64E6" w:rsidRDefault="002C64E6" w:rsidP="002C64E6">
            <w:pPr>
              <w:rPr>
                <w:lang w:val="nb-NO"/>
              </w:rPr>
            </w:pPr>
          </w:p>
        </w:tc>
      </w:tr>
      <w:tr w:rsidR="002C64E6" w:rsidTr="002C64E6">
        <w:tc>
          <w:tcPr>
            <w:tcW w:w="1464" w:type="dxa"/>
          </w:tcPr>
          <w:p w:rsidR="002C64E6" w:rsidRDefault="002C64E6" w:rsidP="002C64E6">
            <w:pPr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2C64E6" w:rsidRDefault="002C64E6" w:rsidP="002C64E6">
            <w:pPr>
              <w:rPr>
                <w:lang w:val="nb-NO"/>
              </w:rPr>
            </w:pPr>
          </w:p>
        </w:tc>
        <w:tc>
          <w:tcPr>
            <w:tcW w:w="6621" w:type="dxa"/>
          </w:tcPr>
          <w:p w:rsidR="002C64E6" w:rsidRDefault="002C64E6" w:rsidP="002C64E6">
            <w:pPr>
              <w:rPr>
                <w:lang w:val="nb-NO"/>
              </w:rPr>
            </w:pPr>
          </w:p>
        </w:tc>
      </w:tr>
    </w:tbl>
    <w:p w:rsidR="002C64E6" w:rsidRPr="002C64E6" w:rsidRDefault="002C64E6" w:rsidP="002C64E6">
      <w:pPr>
        <w:rPr>
          <w:lang w:val="nb-NO"/>
        </w:rPr>
      </w:pPr>
    </w:p>
    <w:sectPr w:rsidR="002C64E6" w:rsidRPr="002C64E6" w:rsidSect="000C5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E6" w:rsidRDefault="002C64E6" w:rsidP="00A06854">
      <w:pPr>
        <w:spacing w:line="240" w:lineRule="auto"/>
      </w:pPr>
      <w:r>
        <w:separator/>
      </w:r>
    </w:p>
    <w:p w:rsidR="002C64E6" w:rsidRDefault="002C64E6"/>
  </w:endnote>
  <w:endnote w:type="continuationSeparator" w:id="0">
    <w:p w:rsidR="002C64E6" w:rsidRDefault="002C64E6" w:rsidP="00A06854">
      <w:pPr>
        <w:spacing w:line="240" w:lineRule="auto"/>
      </w:pPr>
      <w:r>
        <w:continuationSeparator/>
      </w:r>
    </w:p>
    <w:p w:rsidR="002C64E6" w:rsidRDefault="002C6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41DE7" w:rsidRDefault="00B41DE7" w:rsidP="009E500A">
    <w:pPr>
      <w:pStyle w:val="Bunntekst"/>
      <w:ind w:right="360"/>
    </w:pPr>
  </w:p>
  <w:p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E7" w:rsidRPr="009E500A" w:rsidRDefault="00B41DE7" w:rsidP="009E500A">
    <w:pPr>
      <w:pStyle w:val="Bunntekst"/>
      <w:framePr w:wrap="around" w:vAnchor="text" w:hAnchor="margin" w:xAlign="right" w:y="1"/>
      <w:rPr>
        <w:rStyle w:val="Sidetall"/>
      </w:rPr>
    </w:pPr>
    <w:r w:rsidRPr="009E500A">
      <w:rPr>
        <w:rStyle w:val="Sidetall"/>
      </w:rPr>
      <w:fldChar w:fldCharType="begin"/>
    </w:r>
    <w:r w:rsidRPr="009E500A">
      <w:rPr>
        <w:rStyle w:val="Sidetall"/>
      </w:rPr>
      <w:instrText xml:space="preserve">PAGE  </w:instrText>
    </w:r>
    <w:r w:rsidRPr="009E500A">
      <w:rPr>
        <w:rStyle w:val="Sidetall"/>
      </w:rPr>
      <w:fldChar w:fldCharType="separate"/>
    </w:r>
    <w:r w:rsidR="00A908D8">
      <w:rPr>
        <w:rStyle w:val="Sidetall"/>
        <w:noProof/>
      </w:rPr>
      <w:t>2</w:t>
    </w:r>
    <w:r w:rsidRPr="009E500A">
      <w:rPr>
        <w:rStyle w:val="Sidetall"/>
      </w:rPr>
      <w:fldChar w:fldCharType="end"/>
    </w:r>
  </w:p>
  <w:p w:rsidR="00B41DE7" w:rsidRPr="009E500A" w:rsidRDefault="00B41DE7" w:rsidP="009E500A">
    <w:pPr>
      <w:pStyle w:val="Bunntekst"/>
      <w:ind w:right="360"/>
      <w:rPr>
        <w:rStyle w:val="Sidetall"/>
      </w:rPr>
    </w:pPr>
  </w:p>
  <w:p w:rsidR="00B41DE7" w:rsidRDefault="00B41D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E7" w:rsidRDefault="00B41DE7"/>
  <w:p w:rsidR="00B41DE7" w:rsidRDefault="00B41DE7"/>
  <w:tbl>
    <w:tblPr>
      <w:tblW w:w="5118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28"/>
      <w:gridCol w:w="1659"/>
      <w:gridCol w:w="2212"/>
      <w:gridCol w:w="3070"/>
    </w:tblGrid>
    <w:tr w:rsidR="002040BC" w:rsidRPr="00993A8F" w:rsidTr="0004129F">
      <w:trPr>
        <w:trHeight w:val="431"/>
      </w:trPr>
      <w:tc>
        <w:tcPr>
          <w:tcW w:w="1373" w:type="pct"/>
        </w:tcPr>
        <w:p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Nasjonal</w:t>
          </w:r>
        </w:p>
        <w:p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kommunikasjonsmyndighet</w:t>
          </w:r>
        </w:p>
        <w:p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Besøksadresse:</w:t>
          </w:r>
        </w:p>
        <w:p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Nygård 1, Lillesand</w:t>
          </w:r>
        </w:p>
      </w:tc>
      <w:tc>
        <w:tcPr>
          <w:tcW w:w="867" w:type="pct"/>
          <w:hideMark/>
        </w:tcPr>
        <w:p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 w:right="-454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Postadresse:</w:t>
          </w:r>
        </w:p>
        <w:p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Postboks 93</w:t>
          </w:r>
        </w:p>
        <w:p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4791 LILLESAND</w:t>
          </w:r>
        </w:p>
        <w:p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156" w:type="pct"/>
          <w:hideMark/>
        </w:tcPr>
        <w:p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78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Tel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: 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22 82 46 00</w:t>
          </w:r>
        </w:p>
        <w:p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Fax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: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 22 82 46 40</w:t>
          </w:r>
        </w:p>
        <w:p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firmapost@nkom.no</w:t>
          </w:r>
        </w:p>
        <w:p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604" w:type="pct"/>
          <w:hideMark/>
        </w:tcPr>
        <w:p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NO 974 446 871</w:t>
          </w:r>
        </w:p>
        <w:p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www.nkom.no</w:t>
          </w:r>
        </w:p>
      </w:tc>
    </w:tr>
  </w:tbl>
  <w:p w:rsidR="00B41DE7" w:rsidRPr="002D1DE3" w:rsidRDefault="00B41DE7" w:rsidP="002D1DE3">
    <w:pPr>
      <w:pStyle w:val="Form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E6" w:rsidRDefault="002C64E6" w:rsidP="00A06854">
      <w:pPr>
        <w:spacing w:line="240" w:lineRule="auto"/>
      </w:pPr>
      <w:r>
        <w:separator/>
      </w:r>
    </w:p>
    <w:p w:rsidR="002C64E6" w:rsidRDefault="002C64E6"/>
  </w:footnote>
  <w:footnote w:type="continuationSeparator" w:id="0">
    <w:p w:rsidR="002C64E6" w:rsidRDefault="002C64E6" w:rsidP="00A06854">
      <w:pPr>
        <w:spacing w:line="240" w:lineRule="auto"/>
      </w:pPr>
      <w:r>
        <w:continuationSeparator/>
      </w:r>
    </w:p>
    <w:p w:rsidR="002C64E6" w:rsidRDefault="002C64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E7" w:rsidRDefault="002C64E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9504" behindDoc="1" locked="0" layoutInCell="1" allowOverlap="1" wp14:anchorId="1D9502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7456" behindDoc="1" locked="0" layoutInCell="1" allowOverlap="1" wp14:anchorId="78986D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 wp14:anchorId="0AA6EB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 wp14:anchorId="40A98D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E7" w:rsidRDefault="00A908D8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064D9477" wp14:editId="69455B9D">
          <wp:simplePos x="0" y="0"/>
          <wp:positionH relativeFrom="column">
            <wp:posOffset>-559435</wp:posOffset>
          </wp:positionH>
          <wp:positionV relativeFrom="paragraph">
            <wp:posOffset>115570</wp:posOffset>
          </wp:positionV>
          <wp:extent cx="1699260" cy="593023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48D284A2" wp14:editId="7844378F">
          <wp:simplePos x="0" y="0"/>
          <wp:positionH relativeFrom="page">
            <wp:posOffset>368300</wp:posOffset>
          </wp:positionH>
          <wp:positionV relativeFrom="paragraph">
            <wp:posOffset>80010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0"/>
  </w:num>
  <w:num w:numId="20">
    <w:abstractNumId w:val="20"/>
  </w:num>
  <w:num w:numId="21">
    <w:abstractNumId w:val="13"/>
  </w:num>
  <w:num w:numId="22">
    <w:abstractNumId w:val="18"/>
  </w:num>
  <w:num w:numId="23">
    <w:abstractNumId w:val="17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Type w:val="letter"/>
  <w:defaultTabStop w:val="720"/>
  <w:hyphenationZone w:val="425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6"/>
    <w:rsid w:val="000355C9"/>
    <w:rsid w:val="00087971"/>
    <w:rsid w:val="000C3B4F"/>
    <w:rsid w:val="000C5E2D"/>
    <w:rsid w:val="0011250B"/>
    <w:rsid w:val="00136708"/>
    <w:rsid w:val="0017610C"/>
    <w:rsid w:val="001901C7"/>
    <w:rsid w:val="001C15C8"/>
    <w:rsid w:val="001D4C19"/>
    <w:rsid w:val="002040BC"/>
    <w:rsid w:val="00213143"/>
    <w:rsid w:val="00222885"/>
    <w:rsid w:val="00230251"/>
    <w:rsid w:val="002930E9"/>
    <w:rsid w:val="002C64E6"/>
    <w:rsid w:val="002D1DE3"/>
    <w:rsid w:val="002E47E5"/>
    <w:rsid w:val="002E5A2C"/>
    <w:rsid w:val="00315404"/>
    <w:rsid w:val="00324902"/>
    <w:rsid w:val="00337D3C"/>
    <w:rsid w:val="00355082"/>
    <w:rsid w:val="0039688C"/>
    <w:rsid w:val="00396D04"/>
    <w:rsid w:val="003C4605"/>
    <w:rsid w:val="003F134E"/>
    <w:rsid w:val="00403B96"/>
    <w:rsid w:val="00421C6B"/>
    <w:rsid w:val="004350CA"/>
    <w:rsid w:val="00444004"/>
    <w:rsid w:val="004463AF"/>
    <w:rsid w:val="004712A6"/>
    <w:rsid w:val="004A45CA"/>
    <w:rsid w:val="00556C85"/>
    <w:rsid w:val="00570807"/>
    <w:rsid w:val="00595F65"/>
    <w:rsid w:val="0059660F"/>
    <w:rsid w:val="005A09CE"/>
    <w:rsid w:val="005A0A43"/>
    <w:rsid w:val="005E362D"/>
    <w:rsid w:val="006013D3"/>
    <w:rsid w:val="00610830"/>
    <w:rsid w:val="006108D3"/>
    <w:rsid w:val="00631C04"/>
    <w:rsid w:val="006851BA"/>
    <w:rsid w:val="00697D9C"/>
    <w:rsid w:val="006F4895"/>
    <w:rsid w:val="00797526"/>
    <w:rsid w:val="007D1455"/>
    <w:rsid w:val="00800E8F"/>
    <w:rsid w:val="00804337"/>
    <w:rsid w:val="008218C5"/>
    <w:rsid w:val="008E7CC9"/>
    <w:rsid w:val="00914EB7"/>
    <w:rsid w:val="0094515A"/>
    <w:rsid w:val="00945E6A"/>
    <w:rsid w:val="0095401D"/>
    <w:rsid w:val="009C0D41"/>
    <w:rsid w:val="009C6138"/>
    <w:rsid w:val="009D0C32"/>
    <w:rsid w:val="009D6890"/>
    <w:rsid w:val="009E500A"/>
    <w:rsid w:val="009F5680"/>
    <w:rsid w:val="00A06854"/>
    <w:rsid w:val="00A82C0E"/>
    <w:rsid w:val="00A908D8"/>
    <w:rsid w:val="00AA7A62"/>
    <w:rsid w:val="00AE39CE"/>
    <w:rsid w:val="00B14F31"/>
    <w:rsid w:val="00B41DE7"/>
    <w:rsid w:val="00BC34C2"/>
    <w:rsid w:val="00BD139D"/>
    <w:rsid w:val="00BD79BB"/>
    <w:rsid w:val="00BF5C5C"/>
    <w:rsid w:val="00BF6C76"/>
    <w:rsid w:val="00C14741"/>
    <w:rsid w:val="00C577C2"/>
    <w:rsid w:val="00C60234"/>
    <w:rsid w:val="00C776CA"/>
    <w:rsid w:val="00C80730"/>
    <w:rsid w:val="00C91EE3"/>
    <w:rsid w:val="00CD1402"/>
    <w:rsid w:val="00D02444"/>
    <w:rsid w:val="00D277B9"/>
    <w:rsid w:val="00D35584"/>
    <w:rsid w:val="00D601BE"/>
    <w:rsid w:val="00D617E9"/>
    <w:rsid w:val="00D626BB"/>
    <w:rsid w:val="00D8430A"/>
    <w:rsid w:val="00DC216E"/>
    <w:rsid w:val="00DD2E36"/>
    <w:rsid w:val="00E70F0C"/>
    <w:rsid w:val="00E9472B"/>
    <w:rsid w:val="00EE7CD9"/>
    <w:rsid w:val="00EF36E2"/>
    <w:rsid w:val="00F14879"/>
    <w:rsid w:val="00FA2E0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53424E35"/>
  <w15:docId w15:val="{67AA053F-3234-4D68-A50C-A1236D5A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8F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Undertittel;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Undertittel;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table" w:styleId="Rutenettabelllys">
    <w:name w:val="Grid Table Light"/>
    <w:basedOn w:val="Vanligtabell"/>
    <w:uiPriority w:val="40"/>
    <w:rsid w:val="002C64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ta.no\system\Maler\Office_2016\Nkom%20Word%20Maler\Nkom%20blank%20mal%20med%20etatsmerk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6EE9-1D2D-49BD-8B60-F86B2104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Nkom blank mal med etatsmerke</Template>
  <TotalTime>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Sawicka, Agata</dc:creator>
  <cp:keywords/>
  <dc:description/>
  <cp:lastModifiedBy>Sawicka, Agata</cp:lastModifiedBy>
  <cp:revision>1</cp:revision>
  <cp:lastPrinted>2013-04-09T11:33:00Z</cp:lastPrinted>
  <dcterms:created xsi:type="dcterms:W3CDTF">2021-03-16T08:48:00Z</dcterms:created>
  <dcterms:modified xsi:type="dcterms:W3CDTF">2021-03-16T08:56:00Z</dcterms:modified>
  <cp:category/>
</cp:coreProperties>
</file>