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1DEB" w14:textId="77777777" w:rsidR="00EB67E2" w:rsidRPr="00436660" w:rsidRDefault="00873B3C" w:rsidP="00873B3C">
      <w:pPr>
        <w:pStyle w:val="Undertittel"/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 xml:space="preserve">BANKGARANTI </w:t>
      </w:r>
    </w:p>
    <w:p w14:paraId="5DCCAD64" w14:textId="77777777" w:rsidR="00862487" w:rsidRPr="00436660" w:rsidRDefault="00EB67E2" w:rsidP="00EB67E2">
      <w:pPr>
        <w:pStyle w:val="Undertittel"/>
        <w:numPr>
          <w:ilvl w:val="0"/>
          <w:numId w:val="0"/>
        </w:numPr>
        <w:rPr>
          <w:sz w:val="40"/>
          <w:szCs w:val="40"/>
          <w:lang w:val="nb-NO"/>
        </w:rPr>
      </w:pPr>
      <w:bookmarkStart w:id="0" w:name="_GoBack"/>
      <w:r w:rsidRPr="00436660">
        <w:rPr>
          <w:sz w:val="40"/>
          <w:szCs w:val="40"/>
          <w:lang w:val="nb-NO"/>
        </w:rPr>
        <w:t xml:space="preserve">- </w:t>
      </w:r>
      <w:r w:rsidR="00873B3C" w:rsidRPr="00436660">
        <w:rPr>
          <w:sz w:val="40"/>
          <w:szCs w:val="40"/>
          <w:lang w:val="nb-NO"/>
        </w:rPr>
        <w:t>ON FIRST DEMAND GARANTI</w:t>
      </w:r>
    </w:p>
    <w:bookmarkEnd w:id="0"/>
    <w:p w14:paraId="1024BA2F" w14:textId="77777777" w:rsidR="00DC216E" w:rsidRPr="00436660" w:rsidRDefault="00873B3C" w:rsidP="00862487">
      <w:pPr>
        <w:pStyle w:val="Overskrift2"/>
        <w:rPr>
          <w:lang w:val="nb-NO"/>
        </w:rPr>
      </w:pPr>
      <w:r w:rsidRPr="00436660">
        <w:rPr>
          <w:lang w:val="nb-NO"/>
        </w:rPr>
        <w:t xml:space="preserve"> </w:t>
      </w:r>
    </w:p>
    <w:p w14:paraId="6C076348" w14:textId="77777777" w:rsidR="00C44957" w:rsidRPr="00C44957" w:rsidRDefault="00436660" w:rsidP="00C44957">
      <w:pPr>
        <w:rPr>
          <w:rFonts w:cs="Arial"/>
          <w:szCs w:val="22"/>
          <w:lang w:val="nb-NO"/>
        </w:rPr>
      </w:pPr>
      <w:r>
        <w:rPr>
          <w:lang w:val="nb-NO"/>
        </w:rPr>
        <w:t>På vegne av:</w:t>
      </w:r>
      <w:r w:rsidR="00C44957">
        <w:rPr>
          <w:lang w:val="nb-NO"/>
        </w:rPr>
        <w:t xml:space="preserve"> </w:t>
      </w:r>
      <w:r w:rsidR="00C44957">
        <w:rPr>
          <w:lang w:val="nb-NO"/>
        </w:rPr>
        <w:tab/>
      </w:r>
      <w:r w:rsidR="00C44957">
        <w:rPr>
          <w:lang w:val="nb-NO"/>
        </w:rPr>
        <w:tab/>
      </w:r>
      <w:r w:rsidR="00C44957" w:rsidRPr="00C44957">
        <w:rPr>
          <w:rFonts w:cs="Arial"/>
          <w:szCs w:val="22"/>
          <w:lang w:val="nb-NO"/>
        </w:rPr>
        <w:t xml:space="preserve">[navn på </w:t>
      </w:r>
      <w:r w:rsidR="00C44957">
        <w:rPr>
          <w:rFonts w:cs="Arial"/>
          <w:szCs w:val="22"/>
          <w:lang w:val="nb-NO"/>
        </w:rPr>
        <w:t>bankens kunde/</w:t>
      </w:r>
      <w:r w:rsidR="00993C44">
        <w:rPr>
          <w:rFonts w:cs="Arial"/>
          <w:szCs w:val="22"/>
          <w:lang w:val="nb-NO"/>
        </w:rPr>
        <w:t>budgiver i auksjonen</w:t>
      </w:r>
      <w:r w:rsidR="00C44957" w:rsidRPr="00C44957">
        <w:rPr>
          <w:rFonts w:cs="Arial"/>
          <w:szCs w:val="22"/>
          <w:lang w:val="nb-NO"/>
        </w:rPr>
        <w:t>]</w:t>
      </w:r>
    </w:p>
    <w:p w14:paraId="7278A28F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14:paraId="19014D40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14:paraId="61FD491E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14:paraId="4CEAFEEE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</w:p>
    <w:p w14:paraId="6E42D40A" w14:textId="77777777" w:rsidR="00C44957" w:rsidRPr="007D392E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 xml:space="preserve">heretter </w:t>
      </w:r>
      <w:r w:rsidR="006D167E" w:rsidRPr="007D392E">
        <w:rPr>
          <w:rFonts w:cs="Arial"/>
          <w:szCs w:val="22"/>
          <w:lang w:val="nb-NO"/>
        </w:rPr>
        <w:t>S</w:t>
      </w:r>
      <w:r w:rsidRPr="007D392E">
        <w:rPr>
          <w:rFonts w:cs="Arial"/>
          <w:szCs w:val="22"/>
          <w:lang w:val="nb-NO"/>
        </w:rPr>
        <w:t>øker</w:t>
      </w:r>
    </w:p>
    <w:p w14:paraId="14CD6CD6" w14:textId="77777777" w:rsidR="006D167E" w:rsidRPr="007D392E" w:rsidRDefault="006D167E" w:rsidP="00C44957">
      <w:pPr>
        <w:ind w:left="360"/>
        <w:rPr>
          <w:rFonts w:cs="Arial"/>
          <w:szCs w:val="22"/>
          <w:lang w:val="nb-NO"/>
        </w:rPr>
      </w:pPr>
    </w:p>
    <w:p w14:paraId="27D5021E" w14:textId="77777777" w:rsidR="00C44957" w:rsidRPr="007D392E" w:rsidRDefault="00C44957" w:rsidP="00F113D5">
      <w:pPr>
        <w:jc w:val="center"/>
        <w:rPr>
          <w:rFonts w:cs="Arial"/>
          <w:szCs w:val="22"/>
          <w:lang w:val="nb-NO"/>
        </w:rPr>
      </w:pPr>
    </w:p>
    <w:p w14:paraId="31BF1177" w14:textId="77777777" w:rsidR="00C44957" w:rsidRPr="00C44957" w:rsidRDefault="00C44957" w:rsidP="00C44957">
      <w:pPr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>Etter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14:paraId="0A0DD089" w14:textId="77777777" w:rsidR="00873B3C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14:paraId="4F05C420" w14:textId="77777777" w:rsidR="00873B3C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14:paraId="2B41EDD9" w14:textId="77777777" w:rsidR="00C44957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14:paraId="1B4E58BA" w14:textId="77777777" w:rsidR="00C44957" w:rsidRDefault="00C44957" w:rsidP="00873B3C">
      <w:pPr>
        <w:rPr>
          <w:lang w:val="nb-NO"/>
        </w:rPr>
      </w:pPr>
    </w:p>
    <w:p w14:paraId="27AEA892" w14:textId="77777777" w:rsidR="00C44957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6D167E">
        <w:rPr>
          <w:lang w:val="nb-NO"/>
        </w:rPr>
        <w:t>h</w:t>
      </w:r>
      <w:r>
        <w:rPr>
          <w:lang w:val="nb-NO"/>
        </w:rPr>
        <w:t xml:space="preserve">eretter </w:t>
      </w:r>
      <w:r w:rsidR="002C05D1">
        <w:rPr>
          <w:lang w:val="nb-NO"/>
        </w:rPr>
        <w:t>Nkom</w:t>
      </w:r>
    </w:p>
    <w:p w14:paraId="7285AA13" w14:textId="77777777" w:rsidR="006D167E" w:rsidRDefault="006D167E" w:rsidP="00873B3C">
      <w:pPr>
        <w:rPr>
          <w:lang w:val="nb-NO"/>
        </w:rPr>
      </w:pPr>
    </w:p>
    <w:p w14:paraId="0CDA8E38" w14:textId="77777777" w:rsidR="006D167E" w:rsidRDefault="006D167E" w:rsidP="00873B3C">
      <w:pPr>
        <w:rPr>
          <w:lang w:val="nb-NO"/>
        </w:rPr>
      </w:pPr>
    </w:p>
    <w:p w14:paraId="378EC2CD" w14:textId="77777777" w:rsidR="006D167E" w:rsidRPr="006D167E" w:rsidRDefault="006D167E" w:rsidP="006D167E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14:paraId="7AD3FEBF" w14:textId="77777777" w:rsidR="006D167E" w:rsidRPr="006D167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14:paraId="31E0E225" w14:textId="77777777" w:rsidR="006D167E" w:rsidRPr="006D167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14:paraId="1B50698E" w14:textId="77777777" w:rsidR="006D167E" w:rsidRPr="007D392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14:paraId="76EE2454" w14:textId="77777777" w:rsidR="00717832" w:rsidRPr="007D392E" w:rsidRDefault="00717832" w:rsidP="006D167E">
      <w:pPr>
        <w:ind w:left="360"/>
        <w:rPr>
          <w:rFonts w:cs="Arial"/>
          <w:szCs w:val="22"/>
          <w:lang w:val="nb-NO"/>
        </w:rPr>
      </w:pPr>
    </w:p>
    <w:p w14:paraId="28F4B01D" w14:textId="77777777" w:rsidR="00717832" w:rsidRPr="007D392E" w:rsidRDefault="004B75F8" w:rsidP="00717832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="00717832"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="00717832"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="00717832"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14:paraId="4E151D47" w14:textId="77777777" w:rsidR="006D167E" w:rsidRPr="007D392E" w:rsidRDefault="006D167E" w:rsidP="006D167E">
      <w:pPr>
        <w:rPr>
          <w:rFonts w:cs="Arial"/>
          <w:szCs w:val="22"/>
          <w:lang w:val="nb-NO"/>
        </w:rPr>
      </w:pPr>
    </w:p>
    <w:p w14:paraId="1B111758" w14:textId="6D7DF9EF" w:rsidR="00EE0F78" w:rsidRDefault="004B75F8" w:rsidP="00FF1EC4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 xml:space="preserve">å </w:t>
      </w:r>
      <w:r w:rsidR="00BE138A">
        <w:rPr>
          <w:rFonts w:cs="Arial"/>
          <w:szCs w:val="22"/>
          <w:lang w:val="nb-NO"/>
        </w:rPr>
        <w:t>betale Nkom på første anmodning et b</w:t>
      </w:r>
      <w:r w:rsidR="006D3A89">
        <w:rPr>
          <w:rFonts w:cs="Arial"/>
          <w:szCs w:val="22"/>
          <w:lang w:val="nb-NO"/>
        </w:rPr>
        <w:t>eløp oppad begrenset</w:t>
      </w:r>
      <w:r w:rsidR="00FF1EC4">
        <w:rPr>
          <w:rFonts w:cs="Arial"/>
          <w:szCs w:val="22"/>
          <w:lang w:val="nb-NO"/>
        </w:rPr>
        <w:t xml:space="preserve"> til</w:t>
      </w:r>
      <w:r w:rsidR="006D3A89">
        <w:rPr>
          <w:rFonts w:cs="Arial"/>
          <w:szCs w:val="22"/>
          <w:lang w:val="nb-NO"/>
        </w:rPr>
        <w:t xml:space="preserve"> </w:t>
      </w:r>
      <w:r w:rsidR="00FF1EC4" w:rsidRPr="001004C4">
        <w:rPr>
          <w:rFonts w:cs="Arial"/>
          <w:szCs w:val="22"/>
          <w:lang w:val="nb-NO"/>
        </w:rPr>
        <w:t>[</w:t>
      </w:r>
      <w:r w:rsidR="00FF1EC4" w:rsidRPr="007C328C">
        <w:rPr>
          <w:rFonts w:cs="Arial"/>
          <w:i/>
          <w:szCs w:val="22"/>
          <w:lang w:val="nb-NO"/>
        </w:rPr>
        <w:t>beløp</w:t>
      </w:r>
      <w:r w:rsidR="005C286A" w:rsidRPr="007C328C">
        <w:rPr>
          <w:rFonts w:cs="Arial"/>
          <w:i/>
          <w:szCs w:val="22"/>
          <w:lang w:val="nb-NO"/>
        </w:rPr>
        <w:t xml:space="preserve"> angitt med tall og bokstaver</w:t>
      </w:r>
      <w:r w:rsidR="00FF1EC4" w:rsidRPr="001004C4">
        <w:rPr>
          <w:rFonts w:cs="Arial"/>
          <w:szCs w:val="22"/>
          <w:lang w:val="nb-NO"/>
        </w:rPr>
        <w:t>] norske</w:t>
      </w:r>
      <w:r w:rsidR="00FF1EC4">
        <w:rPr>
          <w:rFonts w:cs="Arial"/>
          <w:szCs w:val="22"/>
          <w:lang w:val="nb-NO"/>
        </w:rPr>
        <w:t xml:space="preserve"> kroner (NOK) for alle </w:t>
      </w:r>
      <w:r w:rsidR="00FF1EC4" w:rsidRPr="004803A2">
        <w:rPr>
          <w:rFonts w:cs="Arial"/>
          <w:szCs w:val="22"/>
          <w:lang w:val="nb-NO"/>
        </w:rPr>
        <w:t>betalingsforpliktelser</w:t>
      </w:r>
      <w:r w:rsidR="00FF1EC4">
        <w:rPr>
          <w:rFonts w:cs="Arial"/>
          <w:szCs w:val="22"/>
          <w:lang w:val="nb-NO"/>
        </w:rPr>
        <w:t xml:space="preserve"> og</w:t>
      </w:r>
      <w:r w:rsidR="00FF1EC4" w:rsidRPr="004803A2">
        <w:rPr>
          <w:rFonts w:cs="Arial"/>
          <w:szCs w:val="22"/>
          <w:lang w:val="nb-NO"/>
        </w:rPr>
        <w:t xml:space="preserve"> </w:t>
      </w:r>
      <w:r w:rsidR="00FF1EC4">
        <w:rPr>
          <w:rFonts w:cs="Arial"/>
          <w:szCs w:val="22"/>
          <w:lang w:val="nb-NO"/>
        </w:rPr>
        <w:t>økonomiske krav Søker pådrar seg i forbindelse med tildelingen av frekvensressurser i frekvensbåndene lav 10 GHz, høy 10 GHz, 13 GHz, 18 GHz, 23 GHz, 28 GHz</w:t>
      </w:r>
      <w:r w:rsidR="00436660">
        <w:rPr>
          <w:rFonts w:cs="Arial"/>
          <w:szCs w:val="22"/>
          <w:lang w:val="nb-NO"/>
        </w:rPr>
        <w:t>, 32 GHz</w:t>
      </w:r>
      <w:r w:rsidR="00FF1EC4">
        <w:rPr>
          <w:rFonts w:cs="Arial"/>
          <w:szCs w:val="22"/>
          <w:lang w:val="nb-NO"/>
        </w:rPr>
        <w:t xml:space="preserve"> og 38 GHz.</w:t>
      </w:r>
    </w:p>
    <w:p w14:paraId="79B949AE" w14:textId="77777777" w:rsidR="00FF1EC4" w:rsidRDefault="00FF1EC4" w:rsidP="00FF1EC4">
      <w:pPr>
        <w:rPr>
          <w:rFonts w:cs="Arial"/>
          <w:szCs w:val="22"/>
          <w:lang w:val="nb-NO"/>
        </w:rPr>
      </w:pPr>
    </w:p>
    <w:p w14:paraId="544C99B0" w14:textId="77777777" w:rsidR="00BE138A" w:rsidRDefault="00EE0F78" w:rsidP="00BE138A">
      <w:pPr>
        <w:rPr>
          <w:rFonts w:ascii="Verdana" w:eastAsia="Times New Roman" w:hAnsi="Verdana" w:cs="Times New Roman"/>
          <w:sz w:val="18"/>
          <w:lang w:val="nb-NO" w:eastAsia="nb-NO"/>
        </w:rPr>
      </w:pPr>
      <w:r>
        <w:rPr>
          <w:rFonts w:cs="Arial"/>
          <w:szCs w:val="22"/>
          <w:lang w:val="nb-NO"/>
        </w:rPr>
        <w:t>Garantien er en "on first demand"-garanti</w:t>
      </w:r>
      <w:r w:rsidR="00270307">
        <w:rPr>
          <w:rFonts w:cs="Arial"/>
          <w:szCs w:val="22"/>
          <w:lang w:val="nb-NO"/>
        </w:rPr>
        <w:t xml:space="preserve">. </w:t>
      </w:r>
      <w:r w:rsidR="00510A93">
        <w:rPr>
          <w:rFonts w:cs="Arial"/>
          <w:szCs w:val="22"/>
          <w:lang w:val="nb-NO"/>
        </w:rPr>
        <w:t>Garantien</w:t>
      </w:r>
      <w:r w:rsidR="002C05D1">
        <w:rPr>
          <w:rFonts w:cs="Arial"/>
          <w:szCs w:val="22"/>
          <w:lang w:val="nb-NO"/>
        </w:rPr>
        <w:t xml:space="preserve"> er ugjenkallelig og </w:t>
      </w:r>
      <w:r w:rsidR="00270307">
        <w:rPr>
          <w:rFonts w:cs="Arial"/>
          <w:szCs w:val="22"/>
          <w:lang w:val="nb-NO"/>
        </w:rPr>
        <w:t xml:space="preserve">uavhengig av det underliggende forhold. </w:t>
      </w:r>
      <w:r w:rsidR="00BE138A" w:rsidRPr="00BE138A">
        <w:rPr>
          <w:rFonts w:cs="Arial"/>
          <w:szCs w:val="22"/>
          <w:lang w:val="nb-NO"/>
        </w:rPr>
        <w:t>Beløpet utbetal</w:t>
      </w:r>
      <w:r w:rsidR="00BE138A">
        <w:rPr>
          <w:rFonts w:cs="Arial"/>
          <w:szCs w:val="22"/>
          <w:lang w:val="nb-NO"/>
        </w:rPr>
        <w:t>es</w:t>
      </w:r>
      <w:r w:rsidR="00BE138A" w:rsidRPr="00BE138A">
        <w:rPr>
          <w:rFonts w:cs="Arial"/>
          <w:szCs w:val="22"/>
          <w:lang w:val="nb-NO"/>
        </w:rPr>
        <w:t xml:space="preserve"> uten å ta hensyn til eventuell</w:t>
      </w:r>
      <w:r w:rsidR="00BE138A">
        <w:rPr>
          <w:rFonts w:cs="Arial"/>
          <w:szCs w:val="22"/>
          <w:lang w:val="nb-NO"/>
        </w:rPr>
        <w:t>e innsigelser fra Søker</w:t>
      </w:r>
      <w:r w:rsidR="00BE138A" w:rsidRPr="00BE138A">
        <w:rPr>
          <w:rFonts w:cs="Arial"/>
          <w:szCs w:val="22"/>
          <w:lang w:val="nb-NO"/>
        </w:rPr>
        <w:t>.</w:t>
      </w:r>
      <w:r w:rsidR="00BE138A">
        <w:rPr>
          <w:rFonts w:cs="Arial"/>
          <w:szCs w:val="22"/>
          <w:lang w:val="nb-NO"/>
        </w:rPr>
        <w:t xml:space="preserve"> </w:t>
      </w:r>
      <w:r>
        <w:rPr>
          <w:rFonts w:cs="Arial"/>
          <w:szCs w:val="22"/>
          <w:lang w:val="nb-NO"/>
        </w:rPr>
        <w:lastRenderedPageBreak/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</w:t>
      </w:r>
      <w:r w:rsidR="00BE138A">
        <w:rPr>
          <w:rFonts w:cs="Arial"/>
          <w:szCs w:val="22"/>
          <w:lang w:val="nb-NO"/>
        </w:rPr>
        <w:t xml:space="preserve">vil </w:t>
      </w:r>
      <w:r w:rsidR="002C05D1">
        <w:rPr>
          <w:rFonts w:cs="Arial"/>
          <w:szCs w:val="22"/>
          <w:lang w:val="nb-NO"/>
        </w:rPr>
        <w:t xml:space="preserve">utbetale </w:t>
      </w:r>
      <w:r w:rsidR="00BE138A">
        <w:rPr>
          <w:rFonts w:cs="Arial"/>
          <w:szCs w:val="22"/>
          <w:lang w:val="nb-NO"/>
        </w:rPr>
        <w:t xml:space="preserve">beløpet </w:t>
      </w:r>
      <w:r w:rsidR="002C05D1">
        <w:rPr>
          <w:rFonts w:cs="Arial"/>
          <w:szCs w:val="22"/>
          <w:lang w:val="nb-NO"/>
        </w:rPr>
        <w:t xml:space="preserve">til Nkom uten noen form for </w:t>
      </w:r>
      <w:r w:rsidR="00BE138A">
        <w:rPr>
          <w:rFonts w:cs="Arial"/>
          <w:szCs w:val="22"/>
          <w:lang w:val="nb-NO"/>
        </w:rPr>
        <w:t xml:space="preserve">innsigelser eller </w:t>
      </w:r>
      <w:r w:rsidR="002C05D1">
        <w:rPr>
          <w:rFonts w:cs="Arial"/>
          <w:szCs w:val="22"/>
          <w:lang w:val="nb-NO"/>
        </w:rPr>
        <w:t>undersøkelser</w:t>
      </w:r>
      <w:r w:rsidR="00BE138A">
        <w:rPr>
          <w:rFonts w:cs="Arial"/>
          <w:szCs w:val="22"/>
          <w:lang w:val="nb-NO"/>
        </w:rPr>
        <w:t>.</w:t>
      </w:r>
      <w:r w:rsidR="00BE138A" w:rsidRPr="00BE138A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14:paraId="19B0C9FC" w14:textId="77777777" w:rsidR="00BE138A" w:rsidRDefault="00BE138A" w:rsidP="00BE138A">
      <w:pPr>
        <w:rPr>
          <w:rFonts w:ascii="Verdana" w:eastAsia="Times New Roman" w:hAnsi="Verdana" w:cs="Times New Roman"/>
          <w:sz w:val="18"/>
          <w:lang w:val="nb-NO" w:eastAsia="nb-NO"/>
        </w:rPr>
      </w:pPr>
    </w:p>
    <w:p w14:paraId="2E41823E" w14:textId="496FE8A5" w:rsidR="00510A93" w:rsidRPr="007C328C" w:rsidRDefault="00510A93" w:rsidP="006D167E">
      <w:pPr>
        <w:rPr>
          <w:rFonts w:cs="Arial"/>
          <w:b/>
          <w:szCs w:val="22"/>
          <w:lang w:val="nb-NO"/>
        </w:rPr>
      </w:pPr>
      <w:r w:rsidRPr="007C328C">
        <w:rPr>
          <w:rFonts w:cs="Arial"/>
          <w:szCs w:val="22"/>
          <w:lang w:val="nb-NO"/>
        </w:rPr>
        <w:t xml:space="preserve">Garantien er gyldig til og med </w:t>
      </w:r>
      <w:r w:rsidR="00F712D6" w:rsidRPr="007C328C">
        <w:rPr>
          <w:rFonts w:cs="Arial"/>
          <w:b/>
          <w:szCs w:val="22"/>
          <w:lang w:val="nb-NO"/>
        </w:rPr>
        <w:t>3</w:t>
      </w:r>
      <w:r w:rsidR="00897529" w:rsidRPr="007C328C">
        <w:rPr>
          <w:rFonts w:cs="Arial"/>
          <w:b/>
          <w:szCs w:val="22"/>
          <w:lang w:val="nb-NO"/>
        </w:rPr>
        <w:t>0</w:t>
      </w:r>
      <w:r w:rsidRPr="007C328C">
        <w:rPr>
          <w:rFonts w:cs="Arial"/>
          <w:b/>
          <w:szCs w:val="22"/>
          <w:lang w:val="nb-NO"/>
        </w:rPr>
        <w:t xml:space="preserve">. </w:t>
      </w:r>
      <w:r w:rsidR="00436660" w:rsidRPr="007C328C">
        <w:rPr>
          <w:rFonts w:cs="Arial"/>
          <w:b/>
          <w:szCs w:val="22"/>
          <w:lang w:val="nb-NO"/>
        </w:rPr>
        <w:t>november</w:t>
      </w:r>
      <w:r w:rsidR="00897529" w:rsidRPr="007C328C">
        <w:rPr>
          <w:rFonts w:cs="Arial"/>
          <w:b/>
          <w:szCs w:val="22"/>
          <w:lang w:val="nb-NO"/>
        </w:rPr>
        <w:t xml:space="preserve"> 20</w:t>
      </w:r>
      <w:r w:rsidR="00AB66AB" w:rsidRPr="007C328C">
        <w:rPr>
          <w:rFonts w:cs="Arial"/>
          <w:b/>
          <w:szCs w:val="22"/>
          <w:lang w:val="nb-NO"/>
        </w:rPr>
        <w:t>20</w:t>
      </w:r>
      <w:r w:rsidRPr="007C328C">
        <w:rPr>
          <w:rFonts w:cs="Arial"/>
          <w:b/>
          <w:szCs w:val="22"/>
          <w:lang w:val="nb-NO"/>
        </w:rPr>
        <w:t>.</w:t>
      </w:r>
      <w:r w:rsidR="006D6482" w:rsidRPr="007C328C">
        <w:rPr>
          <w:rFonts w:cs="Arial"/>
          <w:b/>
          <w:szCs w:val="22"/>
          <w:lang w:val="nb-NO"/>
        </w:rPr>
        <w:t xml:space="preserve"> </w:t>
      </w:r>
    </w:p>
    <w:p w14:paraId="222E591F" w14:textId="77777777" w:rsidR="00510A93" w:rsidRPr="007C328C" w:rsidRDefault="00510A93" w:rsidP="006D167E">
      <w:pPr>
        <w:rPr>
          <w:rFonts w:cs="Arial"/>
          <w:b/>
          <w:szCs w:val="22"/>
          <w:lang w:val="nb-NO"/>
        </w:rPr>
      </w:pPr>
    </w:p>
    <w:p w14:paraId="671DB082" w14:textId="77777777" w:rsidR="00270307" w:rsidRDefault="006D6482" w:rsidP="00992C7D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skal utbetale kravet </w:t>
      </w:r>
      <w:r w:rsidR="005D44ED">
        <w:rPr>
          <w:rFonts w:cs="Arial"/>
          <w:szCs w:val="22"/>
          <w:lang w:val="nb-NO"/>
        </w:rPr>
        <w:t xml:space="preserve">umiddelbart og senest </w:t>
      </w:r>
      <w:r>
        <w:rPr>
          <w:rFonts w:cs="Arial"/>
          <w:szCs w:val="22"/>
          <w:lang w:val="nb-NO"/>
        </w:rPr>
        <w:t>i</w:t>
      </w:r>
      <w:r w:rsidR="00510A93">
        <w:rPr>
          <w:rFonts w:cs="Arial"/>
          <w:szCs w:val="22"/>
          <w:lang w:val="nb-NO"/>
        </w:rPr>
        <w:t xml:space="preserve">nnen 8 - åtte - dager etter </w:t>
      </w:r>
      <w:r>
        <w:rPr>
          <w:rFonts w:cs="Arial"/>
          <w:szCs w:val="22"/>
          <w:lang w:val="nb-NO"/>
        </w:rPr>
        <w:t xml:space="preserve">mottak av </w:t>
      </w:r>
      <w:r w:rsidR="00BE138A">
        <w:rPr>
          <w:rFonts w:cs="Arial"/>
          <w:szCs w:val="22"/>
          <w:lang w:val="nb-NO"/>
        </w:rPr>
        <w:t xml:space="preserve">skriftlig </w:t>
      </w:r>
      <w:r>
        <w:rPr>
          <w:rFonts w:cs="Arial"/>
          <w:szCs w:val="22"/>
          <w:lang w:val="nb-NO"/>
        </w:rPr>
        <w:t>påkrav fra Nkom.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 w:rsidR="00395B04">
        <w:rPr>
          <w:rFonts w:cs="Arial"/>
          <w:szCs w:val="22"/>
          <w:lang w:val="nb-NO"/>
        </w:rPr>
        <w:t>,</w:t>
      </w:r>
      <w:r>
        <w:rPr>
          <w:rFonts w:cs="Arial"/>
          <w:szCs w:val="22"/>
          <w:lang w:val="nb-NO"/>
        </w:rPr>
        <w:t xml:space="preserve"> fra og med dato for </w:t>
      </w:r>
      <w:r w:rsidR="005D44ED">
        <w:rPr>
          <w:rFonts w:cs="Arial"/>
          <w:szCs w:val="22"/>
          <w:lang w:val="nb-NO"/>
        </w:rPr>
        <w:t>påkrav</w:t>
      </w:r>
      <w:r>
        <w:rPr>
          <w:rFonts w:cs="Arial"/>
          <w:szCs w:val="22"/>
          <w:lang w:val="nb-NO"/>
        </w:rPr>
        <w:t xml:space="preserve">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14:paraId="7909588B" w14:textId="77777777" w:rsidR="00270307" w:rsidRDefault="00270307" w:rsidP="00992C7D">
      <w:pPr>
        <w:rPr>
          <w:rFonts w:cs="Arial"/>
          <w:szCs w:val="22"/>
          <w:lang w:val="nb-NO"/>
        </w:rPr>
      </w:pPr>
    </w:p>
    <w:p w14:paraId="7696CD38" w14:textId="26B46A86" w:rsidR="00270307" w:rsidRDefault="00992C7D" w:rsidP="00270307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 xml:space="preserve">Denne garantien er underlagt norsk rett og jurisdiksjonen til norske domstoler, og </w:t>
      </w:r>
      <w:r w:rsidR="00270307">
        <w:rPr>
          <w:rFonts w:cs="Arial"/>
          <w:szCs w:val="22"/>
          <w:lang w:val="nb-NO"/>
        </w:rPr>
        <w:t>vernetinget er Oslo tingrett.</w:t>
      </w:r>
    </w:p>
    <w:p w14:paraId="124BDFF2" w14:textId="77777777" w:rsidR="00270307" w:rsidRDefault="00270307" w:rsidP="00270307">
      <w:pPr>
        <w:rPr>
          <w:rFonts w:cs="Arial"/>
          <w:szCs w:val="22"/>
          <w:lang w:val="nb-NO"/>
        </w:rPr>
      </w:pPr>
    </w:p>
    <w:p w14:paraId="03DB1179" w14:textId="77777777" w:rsidR="00270307" w:rsidRDefault="00992C7D" w:rsidP="00270307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</w:t>
      </w:r>
      <w:r w:rsidR="00270307" w:rsidRPr="00270307">
        <w:rPr>
          <w:lang w:val="nb-NO" w:eastAsia="en-US"/>
        </w:rPr>
        <w:t xml:space="preserve">erklærer at en norsk rettsavgjørelse er </w:t>
      </w:r>
      <w:r w:rsidR="00270307">
        <w:rPr>
          <w:lang w:val="nb-NO" w:eastAsia="en-US"/>
        </w:rPr>
        <w:t xml:space="preserve">direkte </w:t>
      </w:r>
      <w:r w:rsidR="00270307" w:rsidRPr="00270307">
        <w:rPr>
          <w:lang w:val="nb-NO" w:eastAsia="en-US"/>
        </w:rPr>
        <w:t>tvangsgrunnlag overfor</w:t>
      </w:r>
      <w:r w:rsidR="00270307">
        <w:rPr>
          <w:lang w:val="nb-NO" w:eastAsia="en-US"/>
        </w:rPr>
        <w:t xml:space="preserve"> </w:t>
      </w:r>
      <w:r w:rsidR="00270307" w:rsidRPr="00270307">
        <w:rPr>
          <w:rFonts w:cs="Arial"/>
          <w:szCs w:val="22"/>
          <w:lang w:val="nb-NO"/>
        </w:rPr>
        <w:t>Banken/Finansieringsinstitusjonen</w:t>
      </w:r>
      <w:r w:rsidR="00270307">
        <w:rPr>
          <w:rFonts w:cs="Arial"/>
          <w:szCs w:val="22"/>
          <w:lang w:val="nb-NO"/>
        </w:rPr>
        <w:t>.</w:t>
      </w:r>
    </w:p>
    <w:p w14:paraId="0639F82C" w14:textId="77777777" w:rsidR="00270307" w:rsidRDefault="00270307" w:rsidP="00270307">
      <w:pPr>
        <w:rPr>
          <w:rFonts w:cs="Arial"/>
          <w:szCs w:val="22"/>
          <w:lang w:val="nb-NO"/>
        </w:rPr>
      </w:pPr>
    </w:p>
    <w:p w14:paraId="78F25FB6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14:paraId="054EBE02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14:paraId="38DC13FD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14:paraId="6DF7B2C4" w14:textId="77777777" w:rsidR="00270307" w:rsidRPr="0035607C" w:rsidRDefault="00270307" w:rsidP="0035607C">
      <w:pPr>
        <w:rPr>
          <w:rFonts w:cs="Arial"/>
          <w:szCs w:val="22"/>
          <w:lang w:val="nb-NO"/>
        </w:rPr>
      </w:pPr>
      <w:r w:rsidRPr="0035607C">
        <w:rPr>
          <w:rFonts w:cs="Arial"/>
          <w:szCs w:val="22"/>
          <w:lang w:val="nb-NO"/>
        </w:rPr>
        <w:t xml:space="preserve">Signatur av person(er) som </w:t>
      </w:r>
      <w:r w:rsidR="00B22BFD" w:rsidRPr="0035607C">
        <w:rPr>
          <w:rFonts w:cs="Arial"/>
          <w:szCs w:val="22"/>
          <w:lang w:val="nb-NO"/>
        </w:rPr>
        <w:t>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 w:rsidRPr="0035607C">
        <w:rPr>
          <w:rFonts w:cs="Arial"/>
          <w:szCs w:val="22"/>
          <w:lang w:val="nb-NO"/>
        </w:rPr>
        <w:t>en</w:t>
      </w:r>
      <w:r w:rsidR="00436660" w:rsidRPr="0035607C">
        <w:rPr>
          <w:rFonts w:cs="Arial"/>
          <w:szCs w:val="22"/>
          <w:lang w:val="nb-NO"/>
        </w:rPr>
        <w:t xml:space="preserve"> (med fullt navn og tittel)</w:t>
      </w:r>
      <w:r w:rsidRPr="0035607C">
        <w:rPr>
          <w:rFonts w:cs="Arial"/>
          <w:szCs w:val="22"/>
          <w:lang w:val="nb-NO"/>
        </w:rPr>
        <w:t>:</w:t>
      </w:r>
    </w:p>
    <w:p w14:paraId="5291EB95" w14:textId="77777777" w:rsidR="007B246C" w:rsidRDefault="007B246C" w:rsidP="00270307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4307A000" w14:textId="77777777" w:rsidR="00436660" w:rsidRDefault="00436660" w:rsidP="00436660">
      <w:pPr>
        <w:rPr>
          <w:lang w:val="nb-NO"/>
        </w:rPr>
      </w:pPr>
      <w:r>
        <w:rPr>
          <w:lang w:val="nb-NO"/>
        </w:rPr>
        <w:t>Sted/dato: ________________________</w:t>
      </w:r>
      <w:r>
        <w:rPr>
          <w:lang w:val="nb-NO"/>
        </w:rPr>
        <w:tab/>
      </w:r>
      <w:r>
        <w:rPr>
          <w:lang w:val="nb-NO"/>
        </w:rPr>
        <w:tab/>
        <w:t>Sted/dato: ________________________</w:t>
      </w:r>
    </w:p>
    <w:p w14:paraId="1691F6EB" w14:textId="77777777" w:rsidR="00436660" w:rsidRDefault="00436660" w:rsidP="00436660">
      <w:pPr>
        <w:rPr>
          <w:lang w:val="nb-NO"/>
        </w:rPr>
      </w:pPr>
    </w:p>
    <w:p w14:paraId="78BA63D1" w14:textId="77777777" w:rsidR="00436660" w:rsidRDefault="00436660" w:rsidP="00436660">
      <w:pPr>
        <w:rPr>
          <w:lang w:val="nb-NO"/>
        </w:rPr>
      </w:pPr>
      <w:r>
        <w:rPr>
          <w:lang w:val="nb-NO"/>
        </w:rPr>
        <w:t>Signatur: _________________________</w:t>
      </w:r>
      <w:r>
        <w:rPr>
          <w:lang w:val="nb-NO"/>
        </w:rPr>
        <w:tab/>
      </w:r>
      <w:r>
        <w:rPr>
          <w:lang w:val="nb-NO"/>
        </w:rPr>
        <w:tab/>
        <w:t>Signatur: _________________________</w:t>
      </w:r>
    </w:p>
    <w:p w14:paraId="21944FF3" w14:textId="77777777" w:rsidR="00436660" w:rsidRDefault="00436660" w:rsidP="00436660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</w:p>
    <w:p w14:paraId="51CBDD0A" w14:textId="77777777" w:rsidR="00436660" w:rsidRDefault="00436660" w:rsidP="00436660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med blokkbokstaver navn på de som har signert: </w:t>
      </w:r>
    </w:p>
    <w:p w14:paraId="14EBB894" w14:textId="77777777" w:rsidR="00436660" w:rsidRDefault="00436660" w:rsidP="00436660">
      <w:pPr>
        <w:rPr>
          <w:lang w:val="nb-NO"/>
        </w:rPr>
      </w:pPr>
    </w:p>
    <w:p w14:paraId="3214C77B" w14:textId="77777777" w:rsidR="00436660" w:rsidRDefault="00436660" w:rsidP="00436660">
      <w:pPr>
        <w:rPr>
          <w:lang w:val="nb-NO"/>
        </w:rPr>
      </w:pPr>
      <w:r>
        <w:rPr>
          <w:lang w:val="nb-NO"/>
        </w:rPr>
        <w:t>_________________________________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</w:t>
      </w:r>
    </w:p>
    <w:p w14:paraId="6235789F" w14:textId="77777777" w:rsidR="00436660" w:rsidRDefault="00436660" w:rsidP="00270307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64F81CA5" w14:textId="77777777" w:rsidR="007B246C" w:rsidRDefault="007B246C" w:rsidP="00270307">
      <w:pPr>
        <w:spacing w:before="120" w:after="120"/>
        <w:rPr>
          <w:b/>
          <w:lang w:val="nb-NO"/>
        </w:rPr>
      </w:pPr>
    </w:p>
    <w:p w14:paraId="1D6FD8E2" w14:textId="3FE90261" w:rsidR="00270307" w:rsidRPr="006D3A89" w:rsidRDefault="006D3A89" w:rsidP="00270307">
      <w:pPr>
        <w:spacing w:before="120" w:after="120"/>
        <w:rPr>
          <w:b/>
          <w:lang w:val="nb-NO"/>
        </w:rPr>
      </w:pPr>
      <w:r w:rsidRPr="006D3A89">
        <w:rPr>
          <w:b/>
          <w:lang w:val="nb-NO"/>
        </w:rPr>
        <w:t xml:space="preserve">Fullmakt som angir hvem som har fullmakt til å signere for </w:t>
      </w:r>
      <w:r w:rsidRPr="006D3A89">
        <w:rPr>
          <w:rFonts w:cs="Arial"/>
          <w:b/>
          <w:szCs w:val="22"/>
          <w:lang w:val="nb-NO"/>
        </w:rPr>
        <w:t>banken/finansieringsinstitusjon</w:t>
      </w:r>
      <w:r w:rsidRPr="006D3A89">
        <w:rPr>
          <w:b/>
          <w:lang w:val="nb-NO" w:eastAsia="en-US"/>
        </w:rPr>
        <w:t xml:space="preserve">en </w:t>
      </w:r>
      <w:r w:rsidRPr="00AC5F13">
        <w:rPr>
          <w:b/>
          <w:u w:val="single"/>
          <w:lang w:val="nb-NO" w:eastAsia="en-US"/>
        </w:rPr>
        <w:t>vedl</w:t>
      </w:r>
      <w:r w:rsidR="00AC5F13" w:rsidRPr="00AC5F13">
        <w:rPr>
          <w:b/>
          <w:u w:val="single"/>
          <w:lang w:val="nb-NO" w:eastAsia="en-US"/>
        </w:rPr>
        <w:t>egges</w:t>
      </w:r>
      <w:r>
        <w:rPr>
          <w:b/>
          <w:lang w:val="nb-NO" w:eastAsia="en-US"/>
        </w:rPr>
        <w:t xml:space="preserve"> denne garantien</w:t>
      </w:r>
      <w:r w:rsidRPr="006D3A89">
        <w:rPr>
          <w:b/>
          <w:lang w:val="nb-NO" w:eastAsia="en-US"/>
        </w:rPr>
        <w:t>.</w:t>
      </w:r>
      <w:r w:rsidR="00B22BFD" w:rsidRPr="006D3A89">
        <w:rPr>
          <w:b/>
          <w:lang w:val="nb-NO"/>
        </w:rPr>
        <w:t xml:space="preserve">   </w:t>
      </w:r>
    </w:p>
    <w:sectPr w:rsidR="00270307" w:rsidRPr="006D3A89" w:rsidSect="000C5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30F" w14:textId="77777777" w:rsidR="00873B3C" w:rsidRDefault="00873B3C" w:rsidP="00A06854">
      <w:pPr>
        <w:spacing w:line="240" w:lineRule="auto"/>
      </w:pPr>
      <w:r>
        <w:separator/>
      </w:r>
    </w:p>
    <w:p w14:paraId="0E9CA490" w14:textId="77777777" w:rsidR="00873B3C" w:rsidRDefault="00873B3C"/>
  </w:endnote>
  <w:endnote w:type="continuationSeparator" w:id="0">
    <w:p w14:paraId="08089CBF" w14:textId="77777777" w:rsidR="00873B3C" w:rsidRDefault="00873B3C" w:rsidP="00A06854">
      <w:pPr>
        <w:spacing w:line="240" w:lineRule="auto"/>
      </w:pPr>
      <w:r>
        <w:continuationSeparator/>
      </w:r>
    </w:p>
    <w:p w14:paraId="4D72089A" w14:textId="77777777" w:rsidR="00873B3C" w:rsidRDefault="00873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54B9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E022549" w14:textId="77777777" w:rsidR="00B41DE7" w:rsidRDefault="00B41DE7" w:rsidP="009E500A">
    <w:pPr>
      <w:pStyle w:val="Bunntekst"/>
      <w:ind w:right="360"/>
    </w:pPr>
  </w:p>
  <w:p w14:paraId="235D2076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955C" w14:textId="067F8A88" w:rsidR="00341297" w:rsidRPr="00C156FD" w:rsidRDefault="00341297" w:rsidP="00341297">
    <w:pPr>
      <w:rPr>
        <w:sz w:val="18"/>
        <w:szCs w:val="18"/>
        <w:lang w:val="nb-NO"/>
      </w:rPr>
    </w:pPr>
    <w:r w:rsidRPr="00C156FD">
      <w:rPr>
        <w:sz w:val="18"/>
        <w:szCs w:val="18"/>
        <w:lang w:val="nb-NO"/>
      </w:rPr>
      <w:t>Annex 2 – Bankgarantiskjema</w:t>
    </w:r>
    <w:r w:rsidR="00C156FD" w:rsidRPr="00C156FD">
      <w:rPr>
        <w:sz w:val="18"/>
        <w:szCs w:val="18"/>
        <w:lang w:val="nb-NO"/>
      </w:rPr>
      <w:t xml:space="preserve"> </w:t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 w:rsidRPr="003F257B">
      <w:rPr>
        <w:sz w:val="18"/>
        <w:szCs w:val="18"/>
        <w:lang w:val="nb-NO"/>
      </w:rPr>
      <w:t xml:space="preserve">Side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PAGE</w:instrText>
    </w:r>
    <w:r w:rsidR="00C156FD" w:rsidRPr="003F257B">
      <w:rPr>
        <w:b/>
        <w:bCs/>
        <w:sz w:val="18"/>
        <w:szCs w:val="18"/>
      </w:rPr>
      <w:fldChar w:fldCharType="separate"/>
    </w:r>
    <w:r w:rsidR="0035607C"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  <w:r w:rsidR="00C156FD" w:rsidRPr="003F257B">
      <w:rPr>
        <w:sz w:val="18"/>
        <w:szCs w:val="18"/>
        <w:lang w:val="nb-NO"/>
      </w:rPr>
      <w:t xml:space="preserve"> av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NUMPAGES</w:instrText>
    </w:r>
    <w:r w:rsidR="00C156FD" w:rsidRPr="003F257B">
      <w:rPr>
        <w:b/>
        <w:bCs/>
        <w:sz w:val="18"/>
        <w:szCs w:val="18"/>
      </w:rPr>
      <w:fldChar w:fldCharType="separate"/>
    </w:r>
    <w:r w:rsidR="0035607C"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</w:p>
  <w:p w14:paraId="7A2ECB9A" w14:textId="77777777" w:rsidR="00B41DE7" w:rsidRPr="00C156FD" w:rsidRDefault="00B41DE7" w:rsidP="00341297">
    <w:pPr>
      <w:pStyle w:val="Bunntekst"/>
      <w:tabs>
        <w:tab w:val="left" w:pos="1433"/>
      </w:tabs>
      <w:ind w:right="360"/>
      <w:rPr>
        <w:rStyle w:val="Sidetall"/>
        <w:lang w:val="nb-NO"/>
      </w:rPr>
    </w:pPr>
  </w:p>
  <w:p w14:paraId="7045C356" w14:textId="77777777" w:rsidR="00B41DE7" w:rsidRPr="00C156FD" w:rsidRDefault="00B41DE7">
    <w:pPr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E1E7" w14:textId="70388CFF" w:rsidR="00B41DE7" w:rsidRPr="00C156FD" w:rsidRDefault="00341297">
    <w:pPr>
      <w:rPr>
        <w:sz w:val="18"/>
        <w:szCs w:val="18"/>
        <w:lang w:val="nb-NO"/>
      </w:rPr>
    </w:pPr>
    <w:r w:rsidRPr="00C156FD">
      <w:rPr>
        <w:sz w:val="18"/>
        <w:szCs w:val="18"/>
        <w:lang w:val="nb-NO"/>
      </w:rPr>
      <w:t>Annex 2 – Bankgarantiskjema</w:t>
    </w:r>
    <w:r w:rsidR="00C156FD" w:rsidRPr="00C156FD">
      <w:rPr>
        <w:sz w:val="18"/>
        <w:szCs w:val="18"/>
        <w:lang w:val="nb-NO"/>
      </w:rPr>
      <w:t xml:space="preserve"> </w:t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 w:rsidRPr="003F257B">
      <w:rPr>
        <w:sz w:val="18"/>
        <w:szCs w:val="18"/>
        <w:lang w:val="nb-NO"/>
      </w:rPr>
      <w:t xml:space="preserve">Side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PAGE</w:instrText>
    </w:r>
    <w:r w:rsidR="00C156FD" w:rsidRPr="003F257B">
      <w:rPr>
        <w:b/>
        <w:bCs/>
        <w:sz w:val="18"/>
        <w:szCs w:val="18"/>
      </w:rPr>
      <w:fldChar w:fldCharType="separate"/>
    </w:r>
    <w:r w:rsidR="0035607C">
      <w:rPr>
        <w:b/>
        <w:bCs/>
        <w:noProof/>
        <w:sz w:val="18"/>
        <w:szCs w:val="18"/>
        <w:lang w:val="nb-NO"/>
      </w:rPr>
      <w:t>1</w:t>
    </w:r>
    <w:r w:rsidR="00C156FD" w:rsidRPr="003F257B">
      <w:rPr>
        <w:sz w:val="18"/>
        <w:szCs w:val="18"/>
        <w:lang w:val="nb-NO"/>
      </w:rPr>
      <w:fldChar w:fldCharType="end"/>
    </w:r>
    <w:r w:rsidR="00C156FD" w:rsidRPr="003F257B">
      <w:rPr>
        <w:sz w:val="18"/>
        <w:szCs w:val="18"/>
        <w:lang w:val="nb-NO"/>
      </w:rPr>
      <w:t xml:space="preserve"> av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NUMPAGES</w:instrText>
    </w:r>
    <w:r w:rsidR="00C156FD" w:rsidRPr="003F257B">
      <w:rPr>
        <w:b/>
        <w:bCs/>
        <w:sz w:val="18"/>
        <w:szCs w:val="18"/>
      </w:rPr>
      <w:fldChar w:fldCharType="separate"/>
    </w:r>
    <w:r w:rsidR="0035607C"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</w:p>
  <w:p w14:paraId="15ED41DF" w14:textId="77777777" w:rsidR="00341297" w:rsidRPr="00C156FD" w:rsidRDefault="00341297">
    <w:pPr>
      <w:rPr>
        <w:lang w:val="nb-NO"/>
      </w:rPr>
    </w:pPr>
  </w:p>
  <w:p w14:paraId="4A04D184" w14:textId="77777777" w:rsidR="00B41DE7" w:rsidRPr="00C156FD" w:rsidRDefault="00B41DE7">
    <w:pPr>
      <w:rPr>
        <w:lang w:val="nb-NO"/>
      </w:rPr>
    </w:pPr>
  </w:p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14:paraId="7C8A46D6" w14:textId="77777777" w:rsidTr="0004129F">
      <w:trPr>
        <w:trHeight w:val="431"/>
      </w:trPr>
      <w:tc>
        <w:tcPr>
          <w:tcW w:w="1373" w:type="pct"/>
        </w:tcPr>
        <w:p w14:paraId="35E69610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14:paraId="6A17A6D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14:paraId="2869A8A8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14:paraId="7878013B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14:paraId="2ED42A39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14:paraId="1C6494DE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14:paraId="59AFB90D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14:paraId="455B0E99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14:paraId="514BEC7B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14:paraId="68BC0FE9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14:paraId="11BB46B2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14:paraId="5893E777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14:paraId="3D23A10A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14:paraId="1AE5CA30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14:paraId="5FCC70CF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BE5B" w14:textId="77777777" w:rsidR="00873B3C" w:rsidRDefault="00873B3C" w:rsidP="00A06854">
      <w:pPr>
        <w:spacing w:line="240" w:lineRule="auto"/>
      </w:pPr>
      <w:r>
        <w:separator/>
      </w:r>
    </w:p>
    <w:p w14:paraId="57EA5DF5" w14:textId="77777777" w:rsidR="00873B3C" w:rsidRDefault="00873B3C"/>
  </w:footnote>
  <w:footnote w:type="continuationSeparator" w:id="0">
    <w:p w14:paraId="4999355D" w14:textId="77777777" w:rsidR="00873B3C" w:rsidRDefault="00873B3C" w:rsidP="00A06854">
      <w:pPr>
        <w:spacing w:line="240" w:lineRule="auto"/>
      </w:pPr>
      <w:r>
        <w:continuationSeparator/>
      </w:r>
    </w:p>
    <w:p w14:paraId="15A10622" w14:textId="77777777" w:rsidR="00873B3C" w:rsidRDefault="00873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972E" w14:textId="77777777" w:rsidR="00B41DE7" w:rsidRDefault="008A606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1" locked="0" layoutInCell="1" allowOverlap="1" wp14:anchorId="19A5EC43" wp14:editId="0D6580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7456" behindDoc="1" locked="0" layoutInCell="1" allowOverlap="1" wp14:anchorId="0A102C51" wp14:editId="2980CA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4CE8A7F2" wp14:editId="147FC5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3810" b="127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0" cy="512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04C40B9C" wp14:editId="6FFE0C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B9848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2D70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02BD640" wp14:editId="2CC6FFBC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1CDA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694DA8C3" wp14:editId="6350246B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2575"/>
    <w:multiLevelType w:val="hybridMultilevel"/>
    <w:tmpl w:val="62D62342"/>
    <w:lvl w:ilvl="0" w:tplc="487081CE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DB22BE"/>
    <w:multiLevelType w:val="hybridMultilevel"/>
    <w:tmpl w:val="0CA8D606"/>
    <w:lvl w:ilvl="0" w:tplc="11F65096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4352A0"/>
    <w:multiLevelType w:val="hybridMultilevel"/>
    <w:tmpl w:val="AA528BC6"/>
    <w:lvl w:ilvl="0" w:tplc="C6BEDEAA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B17F5"/>
    <w:multiLevelType w:val="hybridMultilevel"/>
    <w:tmpl w:val="22F0B424"/>
    <w:lvl w:ilvl="0" w:tplc="EA3EF518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1"/>
  </w:num>
  <w:num w:numId="19">
    <w:abstractNumId w:val="0"/>
  </w:num>
  <w:num w:numId="20">
    <w:abstractNumId w:val="22"/>
  </w:num>
  <w:num w:numId="21">
    <w:abstractNumId w:val="13"/>
  </w:num>
  <w:num w:numId="22">
    <w:abstractNumId w:val="20"/>
  </w:num>
  <w:num w:numId="23">
    <w:abstractNumId w:val="19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Type w:val="letter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C"/>
    <w:rsid w:val="000355C9"/>
    <w:rsid w:val="00087971"/>
    <w:rsid w:val="000C3B4F"/>
    <w:rsid w:val="000C5E2D"/>
    <w:rsid w:val="0011250B"/>
    <w:rsid w:val="00136708"/>
    <w:rsid w:val="0017610C"/>
    <w:rsid w:val="001901C7"/>
    <w:rsid w:val="001C15C8"/>
    <w:rsid w:val="001D4C19"/>
    <w:rsid w:val="002040BC"/>
    <w:rsid w:val="00213143"/>
    <w:rsid w:val="002211CC"/>
    <w:rsid w:val="00222885"/>
    <w:rsid w:val="00230251"/>
    <w:rsid w:val="00270307"/>
    <w:rsid w:val="00285AE6"/>
    <w:rsid w:val="002930E9"/>
    <w:rsid w:val="002C05D1"/>
    <w:rsid w:val="002D1DE3"/>
    <w:rsid w:val="002E47E5"/>
    <w:rsid w:val="002E5A2C"/>
    <w:rsid w:val="00315404"/>
    <w:rsid w:val="00324902"/>
    <w:rsid w:val="00337D3C"/>
    <w:rsid w:val="00341297"/>
    <w:rsid w:val="00355082"/>
    <w:rsid w:val="0035607C"/>
    <w:rsid w:val="00395B04"/>
    <w:rsid w:val="0039688C"/>
    <w:rsid w:val="00396D04"/>
    <w:rsid w:val="003C4605"/>
    <w:rsid w:val="003F134E"/>
    <w:rsid w:val="00403B96"/>
    <w:rsid w:val="00421C6B"/>
    <w:rsid w:val="004350CA"/>
    <w:rsid w:val="00436660"/>
    <w:rsid w:val="00444004"/>
    <w:rsid w:val="004463AF"/>
    <w:rsid w:val="004712A6"/>
    <w:rsid w:val="004803A2"/>
    <w:rsid w:val="004A45CA"/>
    <w:rsid w:val="004B75F8"/>
    <w:rsid w:val="00510A93"/>
    <w:rsid w:val="00556C85"/>
    <w:rsid w:val="00570807"/>
    <w:rsid w:val="00595F65"/>
    <w:rsid w:val="0059660F"/>
    <w:rsid w:val="005A09CE"/>
    <w:rsid w:val="005A0A43"/>
    <w:rsid w:val="005C0020"/>
    <w:rsid w:val="005C286A"/>
    <w:rsid w:val="005D44ED"/>
    <w:rsid w:val="005E362D"/>
    <w:rsid w:val="006013D3"/>
    <w:rsid w:val="00610830"/>
    <w:rsid w:val="006108D3"/>
    <w:rsid w:val="00631C04"/>
    <w:rsid w:val="006851BA"/>
    <w:rsid w:val="00697D9C"/>
    <w:rsid w:val="006D167E"/>
    <w:rsid w:val="006D3A89"/>
    <w:rsid w:val="006D6482"/>
    <w:rsid w:val="006F4895"/>
    <w:rsid w:val="00717832"/>
    <w:rsid w:val="00797526"/>
    <w:rsid w:val="007B246C"/>
    <w:rsid w:val="007C328C"/>
    <w:rsid w:val="007D1455"/>
    <w:rsid w:val="007D392E"/>
    <w:rsid w:val="00800E8F"/>
    <w:rsid w:val="00804337"/>
    <w:rsid w:val="00816013"/>
    <w:rsid w:val="008218C5"/>
    <w:rsid w:val="00862487"/>
    <w:rsid w:val="00873B3C"/>
    <w:rsid w:val="00897529"/>
    <w:rsid w:val="008A6060"/>
    <w:rsid w:val="008E7CC9"/>
    <w:rsid w:val="00914EB7"/>
    <w:rsid w:val="0094515A"/>
    <w:rsid w:val="00945E6A"/>
    <w:rsid w:val="0095401D"/>
    <w:rsid w:val="00992C7D"/>
    <w:rsid w:val="00993C44"/>
    <w:rsid w:val="009C0D41"/>
    <w:rsid w:val="009C6138"/>
    <w:rsid w:val="009D0C32"/>
    <w:rsid w:val="009D6890"/>
    <w:rsid w:val="009E500A"/>
    <w:rsid w:val="009F5680"/>
    <w:rsid w:val="00A06854"/>
    <w:rsid w:val="00A82C0E"/>
    <w:rsid w:val="00A908D8"/>
    <w:rsid w:val="00AA7A62"/>
    <w:rsid w:val="00AB66AB"/>
    <w:rsid w:val="00AC5F13"/>
    <w:rsid w:val="00AE39CE"/>
    <w:rsid w:val="00B14F31"/>
    <w:rsid w:val="00B22BFD"/>
    <w:rsid w:val="00B41DE7"/>
    <w:rsid w:val="00B86DAD"/>
    <w:rsid w:val="00BC34C2"/>
    <w:rsid w:val="00BD139D"/>
    <w:rsid w:val="00BD79BB"/>
    <w:rsid w:val="00BE138A"/>
    <w:rsid w:val="00BF5C5C"/>
    <w:rsid w:val="00BF6C76"/>
    <w:rsid w:val="00C14741"/>
    <w:rsid w:val="00C156FD"/>
    <w:rsid w:val="00C44957"/>
    <w:rsid w:val="00C577C2"/>
    <w:rsid w:val="00C60234"/>
    <w:rsid w:val="00C776CA"/>
    <w:rsid w:val="00C80730"/>
    <w:rsid w:val="00C91EE3"/>
    <w:rsid w:val="00CD1402"/>
    <w:rsid w:val="00CF2CBC"/>
    <w:rsid w:val="00D02444"/>
    <w:rsid w:val="00D277B9"/>
    <w:rsid w:val="00D35584"/>
    <w:rsid w:val="00D601BE"/>
    <w:rsid w:val="00D617E9"/>
    <w:rsid w:val="00D626BB"/>
    <w:rsid w:val="00D8430A"/>
    <w:rsid w:val="00DC216E"/>
    <w:rsid w:val="00DD2E36"/>
    <w:rsid w:val="00E5074E"/>
    <w:rsid w:val="00E70F0C"/>
    <w:rsid w:val="00E9472B"/>
    <w:rsid w:val="00EB67E2"/>
    <w:rsid w:val="00EE0F78"/>
    <w:rsid w:val="00EE7CD9"/>
    <w:rsid w:val="00EF36E2"/>
    <w:rsid w:val="00F113D5"/>
    <w:rsid w:val="00F14879"/>
    <w:rsid w:val="00F65825"/>
    <w:rsid w:val="00F712D6"/>
    <w:rsid w:val="00FA2E07"/>
    <w:rsid w:val="00FF1EC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FFBB47"/>
  <w15:docId w15:val="{B7D4BDEA-CEE0-43DF-9723-012BCA0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66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666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6660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66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66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0\Nkom%20Word%20Maler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KOM Dokument" ma:contentTypeID="0x010100FA3A46D3E30366419FFCD7C056DCBFD6004C42A6D59D22C744BACAE51CC3DCF62E" ma:contentTypeVersion="1" ma:contentTypeDescription="Opprett et nytt dokument." ma:contentTypeScope="" ma:versionID="d9b3ed4a57689c5aa0d760c38e64abc2">
  <xsd:schema xmlns:xsd="http://www.w3.org/2001/XMLSchema" xmlns:xs="http://www.w3.org/2001/XMLSchema" xmlns:p="http://schemas.microsoft.com/office/2006/metadata/properties" xmlns:ns2="12b14a5a-e134-4a02-afb9-2b5fdc6243d5" xmlns:ns3="99ba3586-161e-4926-9ee9-b769cb395355" targetNamespace="http://schemas.microsoft.com/office/2006/metadata/properties" ma:root="true" ma:fieldsID="9ac70fb14273480802c41e6f40f613b3" ns2:_="" ns3:_="">
    <xsd:import namespace="12b14a5a-e134-4a02-afb9-2b5fdc6243d5"/>
    <xsd:import namespace="99ba3586-161e-4926-9ee9-b769cb3953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KOM.Dokumenttype_Note" minOccurs="0"/>
                <xsd:element ref="ns2:_dlc_DocIdUrl" minOccurs="0"/>
                <xsd:element ref="ns2:_dlc_DocIdPersistId" minOccurs="0"/>
                <xsd:element ref="ns2:_dlc_Doc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4a5a-e134-4a02-afb9-2b5fdc6243d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408512f-fab5-43da-843e-539f8e7d1666}" ma:internalName="TaxCatchAll" ma:showField="CatchAllData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408512f-fab5-43da-843e-539f8e7d1666}" ma:internalName="TaxCatchAllLabel" ma:readOnly="true" ma:showField="CatchAllDataLabel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KOM.Dokumenttype_Note" ma:index="10" nillable="true" ma:taxonomy="true" ma:internalName="NKOM_x002e_Dokumenttype_Note" ma:taxonomyFieldName="NKOM_x002e_Dokumenttype" ma:displayName="Dokumenttype" ma:default="" ma:fieldId="{9f9e3b5d-1a59-457f-aea6-4eecc039b620}" ma:taxonomyMulti="true" ma:sspId="57769181-dacd-4b77-b638-52058debd282" ma:termSetId="e1b2e320-f411-4b7a-bcbe-93d8c42eea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3586-161e-4926-9ee9-b769cb395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KOM.Dokumenttype_Note xmlns="12b14a5a-e134-4a02-afb9-2b5fdc6243d5">
      <Terms xmlns="http://schemas.microsoft.com/office/infopath/2007/PartnerControls"/>
    </NKOM.Dokumenttype_Note>
    <TaxCatchAll xmlns="12b14a5a-e134-4a02-afb9-2b5fdc6243d5"/>
    <_dlc_DocId xmlns="12b14a5a-e134-4a02-afb9-2b5fdc6243d5">JQTFZJQ54NHW-219303699-36</_dlc_DocId>
    <_dlc_DocIdUrl xmlns="12b14a5a-e134-4a02-afb9-2b5fdc6243d5">
      <Url>https://samhandling.npta.no/avdelinger/Spektrum/_layouts/15/DocIdRedir.aspx?ID=JQTFZJQ54NHW-219303699-36</Url>
      <Description>JQTFZJQ54NHW-219303699-36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42C0-7F25-4E6A-B3CF-9FE7449AA0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48D8ED-0803-4463-91A0-97B8D92B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4a5a-e134-4a02-afb9-2b5fdc6243d5"/>
    <ds:schemaRef ds:uri="99ba3586-161e-4926-9ee9-b769cb395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A4FD1-D81F-46B3-B4E6-B6B6B99A75D3}">
  <ds:schemaRefs>
    <ds:schemaRef ds:uri="http://purl.org/dc/terms/"/>
    <ds:schemaRef ds:uri="12b14a5a-e134-4a02-afb9-2b5fdc6243d5"/>
    <ds:schemaRef ds:uri="http://schemas.microsoft.com/office/2006/documentManagement/types"/>
    <ds:schemaRef ds:uri="99ba3586-161e-4926-9ee9-b769cb39535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88B2D6-055C-4BC4-88F4-C215BBF849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8E73B8-565E-4151-80E3-1C489B85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8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Post- og teletilsynet</Company>
  <LinksUpToDate>false</LinksUpToDate>
  <CharactersWithSpaces>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Huse</dc:creator>
  <cp:lastModifiedBy>Vibeke Skofsrud</cp:lastModifiedBy>
  <cp:revision>6</cp:revision>
  <cp:lastPrinted>2016-01-15T11:28:00Z</cp:lastPrinted>
  <dcterms:created xsi:type="dcterms:W3CDTF">2019-10-28T16:23:00Z</dcterms:created>
  <dcterms:modified xsi:type="dcterms:W3CDTF">2019-11-07T18:15:00Z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0x010100FA3A46D3E30366419FFCD7C056DCBFD6004C42A6D59D22C744BACAE51CC3DCF62E</vt:lpwstr>
  </property>
  <property fmtid="{D5CDD505-2E9C-101B-9397-08002B2CF9AE}" pid="3" name="_dlc_DocIdItemGuid">
    <vt:lpwstr>96b21fdd-a676-4b2b-89ba-c1e48e68f28e</vt:lpwstr>
  </property>
  <property fmtid="{D5CDD505-2E9C-101B-9397-08002B2CF9AE}" pid="4" name="NKOM.Dokumenttype">
    <vt:lpwstr/>
  </property>
</Properties>
</file>