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3DC9" w14:textId="77777777" w:rsidR="00AD16B5" w:rsidRPr="00436660" w:rsidRDefault="00AD16B5" w:rsidP="00AD16B5">
      <w:pPr>
        <w:pStyle w:val="Undertittel"/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 xml:space="preserve">BANKGARANTI </w:t>
      </w:r>
    </w:p>
    <w:p w14:paraId="5116F0DB" w14:textId="77777777" w:rsidR="00AD16B5" w:rsidRPr="00436660" w:rsidRDefault="00AD16B5" w:rsidP="00AD16B5">
      <w:pPr>
        <w:pStyle w:val="Undertittel"/>
        <w:numPr>
          <w:ilvl w:val="0"/>
          <w:numId w:val="0"/>
        </w:numPr>
        <w:rPr>
          <w:sz w:val="40"/>
          <w:szCs w:val="40"/>
          <w:lang w:val="nb-NO"/>
        </w:rPr>
      </w:pPr>
      <w:r w:rsidRPr="00436660">
        <w:rPr>
          <w:sz w:val="40"/>
          <w:szCs w:val="40"/>
          <w:lang w:val="nb-NO"/>
        </w:rPr>
        <w:t>- ON FIRST DEMAND GARANTI</w:t>
      </w:r>
    </w:p>
    <w:p w14:paraId="7822DB2B" w14:textId="77777777" w:rsidR="00AD16B5" w:rsidRPr="00436660" w:rsidRDefault="00AD16B5" w:rsidP="00AD16B5">
      <w:pPr>
        <w:pStyle w:val="Overskrift2"/>
        <w:rPr>
          <w:lang w:val="nb-NO"/>
        </w:rPr>
      </w:pPr>
      <w:r w:rsidRPr="00436660">
        <w:rPr>
          <w:lang w:val="nb-NO"/>
        </w:rPr>
        <w:t xml:space="preserve"> </w:t>
      </w:r>
    </w:p>
    <w:p w14:paraId="6C3F0A1D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 xml:space="preserve">På vegne av: </w:t>
      </w:r>
      <w:r>
        <w:rPr>
          <w:lang w:val="nb-NO"/>
        </w:rPr>
        <w:tab/>
      </w:r>
      <w:r>
        <w:rPr>
          <w:lang w:val="nb-NO"/>
        </w:rPr>
        <w:tab/>
      </w:r>
      <w:r w:rsidRPr="00C44957">
        <w:rPr>
          <w:rFonts w:cs="Arial"/>
          <w:szCs w:val="22"/>
          <w:lang w:val="nb-NO"/>
        </w:rPr>
        <w:t xml:space="preserve">[navn på </w:t>
      </w:r>
      <w:r>
        <w:rPr>
          <w:rFonts w:cs="Arial"/>
          <w:szCs w:val="22"/>
          <w:lang w:val="nb-NO"/>
        </w:rPr>
        <w:t>bankens kunde/budgiver i auksjonen</w:t>
      </w:r>
      <w:r w:rsidRPr="00C44957">
        <w:rPr>
          <w:rFonts w:cs="Arial"/>
          <w:szCs w:val="22"/>
          <w:lang w:val="nb-NO"/>
        </w:rPr>
        <w:t>]</w:t>
      </w:r>
    </w:p>
    <w:p w14:paraId="4973E05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[adresse]</w:t>
      </w:r>
    </w:p>
    <w:p w14:paraId="7D7323ED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[postnummer og sted]</w:t>
      </w:r>
    </w:p>
    <w:p w14:paraId="45363AA0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</w:r>
      <w:r>
        <w:rPr>
          <w:rFonts w:cs="Arial"/>
          <w:szCs w:val="22"/>
          <w:lang w:val="nb-NO"/>
        </w:rPr>
        <w:tab/>
        <w:t>[organisasjonsnummer]</w:t>
      </w:r>
    </w:p>
    <w:p w14:paraId="4C73EBF5" w14:textId="77777777" w:rsidR="00AD16B5" w:rsidRPr="00C44957" w:rsidRDefault="00AD16B5" w:rsidP="00AD16B5">
      <w:pPr>
        <w:ind w:left="360"/>
        <w:rPr>
          <w:rFonts w:cs="Arial"/>
          <w:szCs w:val="22"/>
          <w:lang w:val="nb-NO"/>
        </w:rPr>
      </w:pPr>
    </w:p>
    <w:p w14:paraId="162FFC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heretter Søker</w:t>
      </w:r>
    </w:p>
    <w:p w14:paraId="49E58E0F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0687C1A6" w14:textId="77777777" w:rsidR="00AD16B5" w:rsidRPr="007D392E" w:rsidRDefault="00AD16B5" w:rsidP="00AD16B5">
      <w:pPr>
        <w:jc w:val="center"/>
        <w:rPr>
          <w:rFonts w:cs="Arial"/>
          <w:szCs w:val="22"/>
          <w:lang w:val="nb-NO"/>
        </w:rPr>
      </w:pPr>
    </w:p>
    <w:p w14:paraId="211CBBDF" w14:textId="77777777" w:rsidR="00AD16B5" w:rsidRPr="00C44957" w:rsidRDefault="00AD16B5" w:rsidP="00AD16B5">
      <w:pPr>
        <w:rPr>
          <w:rFonts w:cs="Arial"/>
          <w:szCs w:val="22"/>
          <w:lang w:val="nb-NO"/>
        </w:rPr>
      </w:pPr>
      <w:r w:rsidRPr="00C44957">
        <w:rPr>
          <w:rFonts w:cs="Arial"/>
          <w:szCs w:val="22"/>
          <w:lang w:val="nb-NO"/>
        </w:rPr>
        <w:t>Etter krav fra:</w:t>
      </w:r>
      <w:r w:rsidRPr="00C44957">
        <w:rPr>
          <w:rFonts w:cs="Arial"/>
          <w:szCs w:val="22"/>
          <w:lang w:val="nb-NO"/>
        </w:rPr>
        <w:tab/>
      </w:r>
      <w:r w:rsidRPr="00C44957">
        <w:rPr>
          <w:rFonts w:cs="Arial"/>
          <w:szCs w:val="22"/>
          <w:lang w:val="nb-NO"/>
        </w:rPr>
        <w:tab/>
        <w:t>Nasjonal kommunikasjonsmyndighet</w:t>
      </w:r>
    </w:p>
    <w:p w14:paraId="6660273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Nygård 1</w:t>
      </w:r>
    </w:p>
    <w:p w14:paraId="11CC39BA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N-4790 Lillesand</w:t>
      </w:r>
    </w:p>
    <w:p w14:paraId="62CF4D84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Org.nr. </w:t>
      </w:r>
      <w:r w:rsidRPr="00C44957">
        <w:rPr>
          <w:lang w:val="nb-NO"/>
        </w:rPr>
        <w:t>974 446 871</w:t>
      </w:r>
    </w:p>
    <w:p w14:paraId="45DD9C97" w14:textId="77777777" w:rsidR="00AD16B5" w:rsidRDefault="00AD16B5" w:rsidP="00AD16B5">
      <w:pPr>
        <w:rPr>
          <w:lang w:val="nb-NO"/>
        </w:rPr>
      </w:pPr>
    </w:p>
    <w:p w14:paraId="61CD2C50" w14:textId="77777777" w:rsidR="00AD16B5" w:rsidRDefault="00AD16B5" w:rsidP="00AD16B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heretter </w:t>
      </w:r>
      <w:proofErr w:type="spellStart"/>
      <w:r>
        <w:rPr>
          <w:lang w:val="nb-NO"/>
        </w:rPr>
        <w:t>Nkom</w:t>
      </w:r>
      <w:proofErr w:type="spellEnd"/>
    </w:p>
    <w:p w14:paraId="1729E2A4" w14:textId="77777777" w:rsidR="00AD16B5" w:rsidRDefault="00AD16B5" w:rsidP="00AD16B5">
      <w:pPr>
        <w:rPr>
          <w:lang w:val="nb-NO"/>
        </w:rPr>
      </w:pPr>
    </w:p>
    <w:p w14:paraId="3CE85E6F" w14:textId="77777777" w:rsidR="00AD16B5" w:rsidRDefault="00AD16B5" w:rsidP="00AD16B5">
      <w:pPr>
        <w:rPr>
          <w:lang w:val="nb-NO"/>
        </w:rPr>
      </w:pPr>
    </w:p>
    <w:p w14:paraId="397B8C49" w14:textId="77777777" w:rsidR="00AD16B5" w:rsidRPr="006D167E" w:rsidRDefault="00AD16B5" w:rsidP="00AD16B5">
      <w:pPr>
        <w:rPr>
          <w:rFonts w:cs="Arial"/>
          <w:szCs w:val="22"/>
          <w:lang w:val="nb-NO"/>
        </w:rPr>
      </w:pPr>
      <w:r>
        <w:rPr>
          <w:lang w:val="nb-NO"/>
        </w:rPr>
        <w:t>erklærer vi:</w:t>
      </w:r>
      <w:r>
        <w:rPr>
          <w:lang w:val="nb-NO"/>
        </w:rPr>
        <w:tab/>
      </w:r>
      <w:r>
        <w:rPr>
          <w:lang w:val="nb-NO"/>
        </w:rPr>
        <w:tab/>
      </w:r>
      <w:r w:rsidRPr="006D167E">
        <w:rPr>
          <w:rFonts w:cs="Arial"/>
          <w:szCs w:val="22"/>
          <w:lang w:val="nb-NO"/>
        </w:rPr>
        <w:t>[navn</w:t>
      </w:r>
      <w:r>
        <w:rPr>
          <w:rFonts w:cs="Arial"/>
          <w:szCs w:val="22"/>
          <w:lang w:val="nb-NO"/>
        </w:rPr>
        <w:t xml:space="preserve"> på banken/</w:t>
      </w:r>
      <w:r w:rsidRPr="006D167E">
        <w:rPr>
          <w:rFonts w:cs="Arial"/>
          <w:szCs w:val="22"/>
          <w:lang w:val="nb-NO"/>
        </w:rPr>
        <w:t>finansieringsinstitusjonen]</w:t>
      </w:r>
    </w:p>
    <w:p w14:paraId="53C19CB1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[adresse]</w:t>
      </w:r>
    </w:p>
    <w:p w14:paraId="45A519C7" w14:textId="77777777" w:rsidR="00AD16B5" w:rsidRPr="006D167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  <w:t>[postnummer og sted]</w:t>
      </w:r>
    </w:p>
    <w:p w14:paraId="69DABB36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6D167E">
        <w:rPr>
          <w:rFonts w:cs="Arial"/>
          <w:szCs w:val="22"/>
          <w:lang w:val="nb-NO"/>
        </w:rPr>
        <w:tab/>
      </w:r>
      <w:r w:rsidRPr="007D392E">
        <w:rPr>
          <w:rFonts w:cs="Arial"/>
          <w:szCs w:val="22"/>
          <w:lang w:val="nb-NO"/>
        </w:rPr>
        <w:t>[organisasjonsnummer]</w:t>
      </w:r>
    </w:p>
    <w:p w14:paraId="074CF13E" w14:textId="77777777" w:rsidR="00AD16B5" w:rsidRPr="007D392E" w:rsidRDefault="00AD16B5" w:rsidP="00AD16B5">
      <w:pPr>
        <w:ind w:left="360"/>
        <w:rPr>
          <w:rFonts w:cs="Arial"/>
          <w:szCs w:val="22"/>
          <w:lang w:val="nb-NO"/>
        </w:rPr>
      </w:pPr>
    </w:p>
    <w:p w14:paraId="2DCF9D35" w14:textId="77777777" w:rsidR="00AD16B5" w:rsidRPr="007D392E" w:rsidRDefault="00AD16B5" w:rsidP="00AD16B5">
      <w:pPr>
        <w:ind w:left="1800" w:firstLine="360"/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heretter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</w:t>
      </w:r>
    </w:p>
    <w:p w14:paraId="10CED140" w14:textId="77777777" w:rsidR="00AD16B5" w:rsidRPr="007D392E" w:rsidRDefault="00AD16B5" w:rsidP="00AD16B5">
      <w:pPr>
        <w:rPr>
          <w:rFonts w:cs="Arial"/>
          <w:szCs w:val="22"/>
          <w:lang w:val="nb-NO"/>
        </w:rPr>
      </w:pPr>
    </w:p>
    <w:p w14:paraId="693E334E" w14:textId="77777777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 xml:space="preserve">å betale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 xml:space="preserve"> på første anmodning et beløp oppad </w:t>
      </w:r>
      <w:r w:rsidRPr="00D87823">
        <w:rPr>
          <w:rFonts w:cs="Arial"/>
          <w:szCs w:val="22"/>
          <w:lang w:val="nb-NO"/>
        </w:rPr>
        <w:t>begrenset til 50 000 000 – femti millioner – norske kroner (NOK) for alle betalingsforpliktelser og økonomiske krav Søker pådrar seg i forbindelse med tildelingen av frekvensressurser i frekvensbåndene 2,6 GHz og 3,6 GHz i 2021.</w:t>
      </w:r>
    </w:p>
    <w:p w14:paraId="124313E0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325E385D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  <w:r>
        <w:rPr>
          <w:rFonts w:cs="Arial"/>
          <w:szCs w:val="22"/>
          <w:lang w:val="nb-NO"/>
        </w:rPr>
        <w:t>Garantien er en "</w:t>
      </w:r>
      <w:proofErr w:type="spellStart"/>
      <w:r>
        <w:rPr>
          <w:rFonts w:cs="Arial"/>
          <w:szCs w:val="22"/>
          <w:lang w:val="nb-NO"/>
        </w:rPr>
        <w:t>on</w:t>
      </w:r>
      <w:proofErr w:type="spellEnd"/>
      <w:r>
        <w:rPr>
          <w:rFonts w:cs="Arial"/>
          <w:szCs w:val="22"/>
          <w:lang w:val="nb-NO"/>
        </w:rPr>
        <w:t xml:space="preserve"> first </w:t>
      </w:r>
      <w:proofErr w:type="spellStart"/>
      <w:r>
        <w:rPr>
          <w:rFonts w:cs="Arial"/>
          <w:szCs w:val="22"/>
          <w:lang w:val="nb-NO"/>
        </w:rPr>
        <w:t>demand</w:t>
      </w:r>
      <w:proofErr w:type="spellEnd"/>
      <w:r>
        <w:rPr>
          <w:rFonts w:cs="Arial"/>
          <w:szCs w:val="22"/>
          <w:lang w:val="nb-NO"/>
        </w:rPr>
        <w:t xml:space="preserve">"-garanti. Garantien er ugjenkallelig og uavhengig av det underliggende forhold. </w:t>
      </w:r>
      <w:r w:rsidRPr="00BE138A">
        <w:rPr>
          <w:rFonts w:cs="Arial"/>
          <w:szCs w:val="22"/>
          <w:lang w:val="nb-NO"/>
        </w:rPr>
        <w:t>Beløpet utbetal</w:t>
      </w:r>
      <w:r>
        <w:rPr>
          <w:rFonts w:cs="Arial"/>
          <w:szCs w:val="22"/>
          <w:lang w:val="nb-NO"/>
        </w:rPr>
        <w:t>es</w:t>
      </w:r>
      <w:r w:rsidRPr="00BE138A">
        <w:rPr>
          <w:rFonts w:cs="Arial"/>
          <w:szCs w:val="22"/>
          <w:lang w:val="nb-NO"/>
        </w:rPr>
        <w:t xml:space="preserve"> uten å ta hensyn til eventuell</w:t>
      </w:r>
      <w:r>
        <w:rPr>
          <w:rFonts w:cs="Arial"/>
          <w:szCs w:val="22"/>
          <w:lang w:val="nb-NO"/>
        </w:rPr>
        <w:t>e innsigelser fra Søker</w:t>
      </w:r>
      <w:r w:rsidRPr="00BE138A">
        <w:rPr>
          <w:rFonts w:cs="Arial"/>
          <w:szCs w:val="22"/>
          <w:lang w:val="nb-NO"/>
        </w:rPr>
        <w:t>.</w:t>
      </w:r>
      <w:r>
        <w:rPr>
          <w:rFonts w:cs="Arial"/>
          <w:szCs w:val="22"/>
          <w:lang w:val="nb-NO"/>
        </w:rPr>
        <w:t xml:space="preserve">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vil utbetale beløpet til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 xml:space="preserve"> uten noen form for innsigelser eller undersøkelser.</w:t>
      </w:r>
      <w:r w:rsidRPr="00BE138A">
        <w:rPr>
          <w:rFonts w:ascii="Verdana" w:eastAsia="Times New Roman" w:hAnsi="Verdana" w:cs="Times New Roman"/>
          <w:sz w:val="18"/>
          <w:lang w:val="nb-NO" w:eastAsia="nb-NO"/>
        </w:rPr>
        <w:t xml:space="preserve"> </w:t>
      </w:r>
    </w:p>
    <w:p w14:paraId="63A52645" w14:textId="77777777" w:rsidR="00AD16B5" w:rsidRDefault="00AD16B5" w:rsidP="00AD16B5">
      <w:pPr>
        <w:rPr>
          <w:rFonts w:ascii="Verdana" w:eastAsia="Times New Roman" w:hAnsi="Verdana" w:cs="Times New Roman"/>
          <w:sz w:val="18"/>
          <w:lang w:val="nb-NO" w:eastAsia="nb-NO"/>
        </w:rPr>
      </w:pPr>
    </w:p>
    <w:p w14:paraId="51BA00C7" w14:textId="77777777" w:rsidR="00AD16B5" w:rsidRPr="007C328C" w:rsidRDefault="00AD16B5" w:rsidP="00AD16B5">
      <w:pPr>
        <w:rPr>
          <w:rFonts w:cs="Arial"/>
          <w:b/>
          <w:szCs w:val="22"/>
          <w:lang w:val="nb-NO"/>
        </w:rPr>
      </w:pPr>
      <w:r w:rsidRPr="007C328C">
        <w:rPr>
          <w:rFonts w:cs="Arial"/>
          <w:szCs w:val="22"/>
          <w:lang w:val="nb-NO"/>
        </w:rPr>
        <w:lastRenderedPageBreak/>
        <w:t xml:space="preserve">Garantien er </w:t>
      </w:r>
      <w:r w:rsidRPr="00D87823">
        <w:rPr>
          <w:rFonts w:cs="Arial"/>
          <w:szCs w:val="22"/>
          <w:lang w:val="nb-NO"/>
        </w:rPr>
        <w:t xml:space="preserve">gyldig </w:t>
      </w:r>
      <w:r w:rsidRPr="00E0630A">
        <w:rPr>
          <w:rFonts w:cs="Arial"/>
          <w:szCs w:val="22"/>
          <w:lang w:val="nb-NO"/>
        </w:rPr>
        <w:t xml:space="preserve">til og med </w:t>
      </w:r>
      <w:r w:rsidRPr="00E0630A">
        <w:rPr>
          <w:rFonts w:cs="Arial"/>
          <w:b/>
          <w:szCs w:val="22"/>
          <w:lang w:val="nb-NO"/>
        </w:rPr>
        <w:t>28. februar 2023.</w:t>
      </w:r>
      <w:r w:rsidRPr="007C328C">
        <w:rPr>
          <w:rFonts w:cs="Arial"/>
          <w:b/>
          <w:szCs w:val="22"/>
          <w:lang w:val="nb-NO"/>
        </w:rPr>
        <w:t xml:space="preserve"> </w:t>
      </w:r>
    </w:p>
    <w:p w14:paraId="67BCB8B8" w14:textId="77777777" w:rsidR="00AD16B5" w:rsidRPr="007C328C" w:rsidRDefault="00AD16B5" w:rsidP="00AD16B5">
      <w:pPr>
        <w:rPr>
          <w:rFonts w:cs="Arial"/>
          <w:b/>
          <w:szCs w:val="22"/>
          <w:lang w:val="nb-NO"/>
        </w:rPr>
      </w:pPr>
    </w:p>
    <w:p w14:paraId="4E07504C" w14:textId="77777777" w:rsidR="00AD16B5" w:rsidRDefault="00AD16B5" w:rsidP="00AD16B5">
      <w:pPr>
        <w:rPr>
          <w:rFonts w:cs="Arial"/>
          <w:szCs w:val="22"/>
          <w:lang w:val="nb-NO"/>
        </w:rPr>
      </w:pPr>
      <w:r>
        <w:rPr>
          <w:rFonts w:cs="Arial"/>
          <w:szCs w:val="22"/>
          <w:lang w:val="nb-NO"/>
        </w:rPr>
        <w:t>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 xml:space="preserve">en skal utbetale kravet umiddelbart og senest innen 8 - åtte - dager etter mottak av skriftlig påkrav fra </w:t>
      </w:r>
      <w:proofErr w:type="spellStart"/>
      <w:r>
        <w:rPr>
          <w:rFonts w:cs="Arial"/>
          <w:szCs w:val="22"/>
          <w:lang w:val="nb-NO"/>
        </w:rPr>
        <w:t>Nkom</w:t>
      </w:r>
      <w:proofErr w:type="spellEnd"/>
      <w:r>
        <w:rPr>
          <w:rFonts w:cs="Arial"/>
          <w:szCs w:val="22"/>
          <w:lang w:val="nb-NO"/>
        </w:rPr>
        <w:t>. Dersom betalingen ikke foretas innen fristen skal B</w:t>
      </w:r>
      <w:r w:rsidRPr="007D392E">
        <w:rPr>
          <w:rFonts w:cs="Arial"/>
          <w:szCs w:val="22"/>
          <w:lang w:val="nb-NO"/>
        </w:rPr>
        <w:t>ank</w:t>
      </w:r>
      <w:r>
        <w:rPr>
          <w:rFonts w:cs="Arial"/>
          <w:szCs w:val="22"/>
          <w:lang w:val="nb-NO"/>
        </w:rPr>
        <w:t>en</w:t>
      </w:r>
      <w:r w:rsidRPr="007D392E">
        <w:rPr>
          <w:rFonts w:cs="Arial"/>
          <w:szCs w:val="22"/>
          <w:lang w:val="nb-NO"/>
        </w:rPr>
        <w:t>/</w:t>
      </w:r>
      <w:r>
        <w:rPr>
          <w:rFonts w:cs="Arial"/>
          <w:szCs w:val="22"/>
          <w:lang w:val="nb-NO"/>
        </w:rPr>
        <w:t>F</w:t>
      </w:r>
      <w:r w:rsidRPr="007D392E">
        <w:rPr>
          <w:rFonts w:cs="Arial"/>
          <w:szCs w:val="22"/>
          <w:lang w:val="nb-NO"/>
        </w:rPr>
        <w:t>inansieringsinstitusjon</w:t>
      </w:r>
      <w:r>
        <w:rPr>
          <w:rFonts w:cs="Arial"/>
          <w:szCs w:val="22"/>
          <w:lang w:val="nb-NO"/>
        </w:rPr>
        <w:t>en betale forsinkelsesrente i henhold til l</w:t>
      </w:r>
      <w:r w:rsidRPr="006D6482">
        <w:rPr>
          <w:rFonts w:cs="Arial"/>
          <w:szCs w:val="22"/>
          <w:lang w:val="nb-NO"/>
        </w:rPr>
        <w:t>ov 17. desember 1976 nr. 100 om renter ved forsinket betaling m.m. § 3 første ledd</w:t>
      </w:r>
      <w:r>
        <w:rPr>
          <w:rFonts w:cs="Arial"/>
          <w:szCs w:val="22"/>
          <w:lang w:val="nb-NO"/>
        </w:rPr>
        <w:t>, fra og med dato for påkrav frem</w:t>
      </w:r>
      <w:r w:rsidRPr="006D6482">
        <w:rPr>
          <w:rFonts w:cs="Arial"/>
          <w:szCs w:val="22"/>
          <w:lang w:val="nb-NO"/>
        </w:rPr>
        <w:t xml:space="preserve"> til betaling finner sted.</w:t>
      </w:r>
    </w:p>
    <w:p w14:paraId="09A04B34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6571CA54" w14:textId="77777777" w:rsidR="00AD16B5" w:rsidRDefault="00AD16B5" w:rsidP="00AD16B5">
      <w:pPr>
        <w:rPr>
          <w:rFonts w:cs="Arial"/>
          <w:szCs w:val="22"/>
          <w:lang w:val="nb-NO"/>
        </w:rPr>
      </w:pPr>
      <w:r w:rsidRPr="00992C7D">
        <w:rPr>
          <w:rFonts w:cs="Arial"/>
          <w:szCs w:val="22"/>
          <w:lang w:val="nb-NO"/>
        </w:rPr>
        <w:t xml:space="preserve">Denne garantien er underlagt norsk rett og jurisdiksjonen til norske domstoler, og </w:t>
      </w:r>
      <w:r>
        <w:rPr>
          <w:rFonts w:cs="Arial"/>
          <w:szCs w:val="22"/>
          <w:lang w:val="nb-NO"/>
        </w:rPr>
        <w:t>vernetinget er Oslo tingrett.</w:t>
      </w:r>
    </w:p>
    <w:p w14:paraId="596BDA72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19A830C4" w14:textId="77777777" w:rsidR="00AD16B5" w:rsidRDefault="00AD16B5" w:rsidP="00AD16B5">
      <w:pPr>
        <w:rPr>
          <w:rFonts w:cs="Arial"/>
          <w:szCs w:val="22"/>
          <w:lang w:val="nb-NO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270307">
        <w:rPr>
          <w:lang w:val="nb-NO" w:eastAsia="en-US"/>
        </w:rPr>
        <w:t xml:space="preserve"> erklærer at en norsk rettsavgjørelse er </w:t>
      </w:r>
      <w:r>
        <w:rPr>
          <w:lang w:val="nb-NO" w:eastAsia="en-US"/>
        </w:rPr>
        <w:t xml:space="preserve">direkte </w:t>
      </w:r>
      <w:r w:rsidRPr="00270307">
        <w:rPr>
          <w:lang w:val="nb-NO" w:eastAsia="en-US"/>
        </w:rPr>
        <w:t>tvangsgrunnlag overfor</w:t>
      </w:r>
      <w:r>
        <w:rPr>
          <w:lang w:val="nb-NO" w:eastAsia="en-US"/>
        </w:rPr>
        <w:t xml:space="preserve"> </w:t>
      </w:r>
      <w:r w:rsidRPr="00270307">
        <w:rPr>
          <w:rFonts w:cs="Arial"/>
          <w:szCs w:val="22"/>
          <w:lang w:val="nb-NO"/>
        </w:rPr>
        <w:t>Banken/Finansieringsinstitusjonen</w:t>
      </w:r>
      <w:r>
        <w:rPr>
          <w:rFonts w:cs="Arial"/>
          <w:szCs w:val="22"/>
          <w:lang w:val="nb-NO"/>
        </w:rPr>
        <w:t>.</w:t>
      </w:r>
    </w:p>
    <w:p w14:paraId="64639183" w14:textId="77777777" w:rsidR="00AD16B5" w:rsidRDefault="00AD16B5" w:rsidP="00AD16B5">
      <w:pPr>
        <w:rPr>
          <w:rFonts w:cs="Arial"/>
          <w:szCs w:val="22"/>
          <w:lang w:val="nb-NO"/>
        </w:rPr>
      </w:pPr>
    </w:p>
    <w:p w14:paraId="5AD24546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/>
        </w:rPr>
      </w:pPr>
      <w:r w:rsidRPr="00BE138A">
        <w:rPr>
          <w:lang w:val="nb-NO"/>
        </w:rPr>
        <w:t xml:space="preserve">Dato: </w:t>
      </w:r>
      <w:r w:rsidRPr="00BE138A">
        <w:rPr>
          <w:u w:val="single"/>
          <w:lang w:val="nb-NO"/>
        </w:rPr>
        <w:tab/>
      </w:r>
    </w:p>
    <w:p w14:paraId="4FB883D7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  <w:r w:rsidRPr="00270307">
        <w:rPr>
          <w:rFonts w:cs="Arial"/>
          <w:szCs w:val="22"/>
          <w:lang w:val="nb-NO"/>
        </w:rPr>
        <w:t>Banken/Finansieringsinstitusjonen</w:t>
      </w:r>
      <w:r w:rsidRPr="00BE138A">
        <w:rPr>
          <w:lang w:val="nb-NO"/>
        </w:rPr>
        <w:t xml:space="preserve">: </w:t>
      </w:r>
      <w:r w:rsidRPr="00BE138A">
        <w:rPr>
          <w:u w:val="single"/>
          <w:lang w:val="nb-NO"/>
        </w:rPr>
        <w:tab/>
      </w:r>
    </w:p>
    <w:p w14:paraId="74A6C125" w14:textId="77777777" w:rsidR="00AD16B5" w:rsidRPr="00BE138A" w:rsidRDefault="00AD16B5" w:rsidP="00AD16B5">
      <w:pPr>
        <w:tabs>
          <w:tab w:val="right" w:pos="7923"/>
        </w:tabs>
        <w:spacing w:line="440" w:lineRule="exact"/>
        <w:ind w:right="-1123"/>
        <w:rPr>
          <w:lang w:val="nb-NO" w:eastAsia="en-US"/>
        </w:rPr>
      </w:pPr>
    </w:p>
    <w:p w14:paraId="3C4C93D0" w14:textId="77777777" w:rsidR="00AD16B5" w:rsidRPr="0035607C" w:rsidRDefault="00AD16B5" w:rsidP="00AD16B5">
      <w:pPr>
        <w:rPr>
          <w:rFonts w:cs="Arial"/>
          <w:szCs w:val="22"/>
          <w:lang w:val="nb-NO"/>
        </w:rPr>
      </w:pPr>
      <w:r w:rsidRPr="0035607C">
        <w:rPr>
          <w:rFonts w:cs="Arial"/>
          <w:szCs w:val="22"/>
          <w:lang w:val="nb-NO"/>
        </w:rPr>
        <w:t>Signatur av person(er) som har fullmakt til å signere for</w:t>
      </w:r>
      <w:r w:rsidRPr="00270307">
        <w:rPr>
          <w:rFonts w:cs="Arial"/>
          <w:szCs w:val="22"/>
          <w:lang w:val="nb-NO"/>
        </w:rPr>
        <w:t xml:space="preserve"> bank</w:t>
      </w:r>
      <w:r>
        <w:rPr>
          <w:rFonts w:cs="Arial"/>
          <w:szCs w:val="22"/>
          <w:lang w:val="nb-NO"/>
        </w:rPr>
        <w:t>en</w:t>
      </w:r>
      <w:r w:rsidRPr="00270307">
        <w:rPr>
          <w:rFonts w:cs="Arial"/>
          <w:szCs w:val="22"/>
          <w:lang w:val="nb-NO"/>
        </w:rPr>
        <w:t>/finansieringsinstitusjon</w:t>
      </w:r>
      <w:r w:rsidRPr="0035607C">
        <w:rPr>
          <w:rFonts w:cs="Arial"/>
          <w:szCs w:val="22"/>
          <w:lang w:val="nb-NO"/>
        </w:rPr>
        <w:t>en (med fullt navn og tittel):</w:t>
      </w:r>
    </w:p>
    <w:p w14:paraId="60CF77A4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22DA9B2" w14:textId="77777777" w:rsidR="00AD16B5" w:rsidRDefault="00AD16B5" w:rsidP="00AD16B5">
      <w:pPr>
        <w:rPr>
          <w:lang w:val="nb-NO"/>
        </w:rPr>
      </w:pPr>
      <w:r>
        <w:rPr>
          <w:lang w:val="nb-NO"/>
        </w:rPr>
        <w:t>Sted/dato: ________________________</w:t>
      </w:r>
      <w:r>
        <w:rPr>
          <w:lang w:val="nb-NO"/>
        </w:rPr>
        <w:tab/>
      </w:r>
      <w:r>
        <w:rPr>
          <w:lang w:val="nb-NO"/>
        </w:rPr>
        <w:tab/>
        <w:t>Sted/dato: ________________________</w:t>
      </w:r>
    </w:p>
    <w:p w14:paraId="7CD3C057" w14:textId="77777777" w:rsidR="00AD16B5" w:rsidRDefault="00AD16B5" w:rsidP="00AD16B5">
      <w:pPr>
        <w:rPr>
          <w:lang w:val="nb-NO"/>
        </w:rPr>
      </w:pPr>
    </w:p>
    <w:p w14:paraId="6286D006" w14:textId="77777777" w:rsidR="00AD16B5" w:rsidRDefault="00AD16B5" w:rsidP="00AD16B5">
      <w:pPr>
        <w:rPr>
          <w:lang w:val="nb-NO"/>
        </w:rPr>
      </w:pPr>
      <w:r>
        <w:rPr>
          <w:lang w:val="nb-NO"/>
        </w:rPr>
        <w:t>Signatur: _________________________</w:t>
      </w:r>
      <w:r>
        <w:rPr>
          <w:lang w:val="nb-NO"/>
        </w:rPr>
        <w:tab/>
      </w:r>
      <w:r>
        <w:rPr>
          <w:lang w:val="nb-NO"/>
        </w:rPr>
        <w:tab/>
        <w:t>Signatur: _________________________</w:t>
      </w:r>
    </w:p>
    <w:p w14:paraId="68E77149" w14:textId="77777777" w:rsidR="00AD16B5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</w:p>
    <w:p w14:paraId="11F1E812" w14:textId="77777777" w:rsidR="00AD16B5" w:rsidRDefault="00AD16B5" w:rsidP="00AD16B5">
      <w:pPr>
        <w:tabs>
          <w:tab w:val="right" w:pos="7923"/>
        </w:tabs>
        <w:spacing w:line="440" w:lineRule="exact"/>
        <w:ind w:right="-1123"/>
        <w:rPr>
          <w:i/>
          <w:lang w:val="nb-NO"/>
        </w:rPr>
      </w:pPr>
      <w:r>
        <w:rPr>
          <w:i/>
          <w:lang w:val="nb-NO"/>
        </w:rPr>
        <w:t xml:space="preserve">Gjenta med blokkbokstaver navn på de som har signert: </w:t>
      </w:r>
    </w:p>
    <w:p w14:paraId="0860B942" w14:textId="77777777" w:rsidR="00AD16B5" w:rsidRDefault="00AD16B5" w:rsidP="00AD16B5">
      <w:pPr>
        <w:rPr>
          <w:lang w:val="nb-NO"/>
        </w:rPr>
      </w:pPr>
    </w:p>
    <w:p w14:paraId="01AFCDBB" w14:textId="77777777" w:rsidR="00AD16B5" w:rsidRDefault="00AD16B5" w:rsidP="00AD16B5">
      <w:pPr>
        <w:rPr>
          <w:lang w:val="nb-NO"/>
        </w:rPr>
      </w:pPr>
      <w:r>
        <w:rPr>
          <w:lang w:val="nb-NO"/>
        </w:rPr>
        <w:t>_________________________________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</w:t>
      </w:r>
    </w:p>
    <w:p w14:paraId="50742D9D" w14:textId="77777777" w:rsidR="00AD16B5" w:rsidRDefault="00AD16B5" w:rsidP="00AD16B5">
      <w:pPr>
        <w:tabs>
          <w:tab w:val="right" w:pos="7923"/>
        </w:tabs>
        <w:spacing w:line="500" w:lineRule="exact"/>
        <w:ind w:right="-1123"/>
        <w:rPr>
          <w:u w:val="single"/>
          <w:lang w:val="nb-NO"/>
        </w:rPr>
      </w:pPr>
    </w:p>
    <w:p w14:paraId="1406C019" w14:textId="77777777" w:rsidR="00AD16B5" w:rsidRDefault="00AD16B5" w:rsidP="00AD16B5">
      <w:pPr>
        <w:spacing w:before="120" w:after="120"/>
        <w:rPr>
          <w:b/>
          <w:lang w:val="nb-NO"/>
        </w:rPr>
      </w:pPr>
    </w:p>
    <w:p w14:paraId="62044450" w14:textId="77777777" w:rsidR="00AD16B5" w:rsidRPr="006D3A89" w:rsidRDefault="00AD16B5" w:rsidP="00AD16B5">
      <w:pPr>
        <w:spacing w:before="120" w:after="120"/>
        <w:rPr>
          <w:b/>
          <w:lang w:val="nb-NO"/>
        </w:rPr>
      </w:pPr>
      <w:r w:rsidRPr="006D3A89">
        <w:rPr>
          <w:b/>
          <w:lang w:val="nb-NO"/>
        </w:rPr>
        <w:t xml:space="preserve">Fullmakt som angir hvem som </w:t>
      </w:r>
      <w:r>
        <w:rPr>
          <w:b/>
          <w:lang w:val="nb-NO"/>
        </w:rPr>
        <w:t xml:space="preserve">kan </w:t>
      </w:r>
      <w:r w:rsidRPr="006D3A89">
        <w:rPr>
          <w:b/>
          <w:lang w:val="nb-NO"/>
        </w:rPr>
        <w:t xml:space="preserve">signere for </w:t>
      </w:r>
      <w:r w:rsidRPr="006D3A89">
        <w:rPr>
          <w:rFonts w:cs="Arial"/>
          <w:b/>
          <w:szCs w:val="22"/>
          <w:lang w:val="nb-NO"/>
        </w:rPr>
        <w:t>banken/finansieringsinstitusjon</w:t>
      </w:r>
      <w:r w:rsidRPr="006D3A89">
        <w:rPr>
          <w:b/>
          <w:lang w:val="nb-NO" w:eastAsia="en-US"/>
        </w:rPr>
        <w:t xml:space="preserve">en </w:t>
      </w:r>
      <w:r w:rsidRPr="00AC5F13">
        <w:rPr>
          <w:b/>
          <w:u w:val="single"/>
          <w:lang w:val="nb-NO" w:eastAsia="en-US"/>
        </w:rPr>
        <w:t>vedlegges</w:t>
      </w:r>
      <w:r>
        <w:rPr>
          <w:b/>
          <w:lang w:val="nb-NO" w:eastAsia="en-US"/>
        </w:rPr>
        <w:t xml:space="preserve"> denne garantien</w:t>
      </w:r>
      <w:r w:rsidRPr="006D3A89">
        <w:rPr>
          <w:b/>
          <w:lang w:val="nb-NO" w:eastAsia="en-US"/>
        </w:rPr>
        <w:t>.</w:t>
      </w:r>
      <w:r w:rsidRPr="006D3A89">
        <w:rPr>
          <w:b/>
          <w:lang w:val="nb-NO"/>
        </w:rPr>
        <w:t xml:space="preserve">   </w:t>
      </w:r>
    </w:p>
    <w:p w14:paraId="07193F8D" w14:textId="77777777" w:rsidR="00386704" w:rsidRPr="00C80622" w:rsidRDefault="00386704" w:rsidP="00A07BB3">
      <w:pPr>
        <w:spacing w:after="200" w:line="276" w:lineRule="auto"/>
        <w:rPr>
          <w:rStyle w:val="Sidetall"/>
          <w:sz w:val="22"/>
          <w:lang w:val="nb-NO"/>
        </w:rPr>
      </w:pPr>
    </w:p>
    <w:sectPr w:rsidR="00386704" w:rsidRPr="00C80622" w:rsidSect="00E81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6B4D" w14:textId="77777777" w:rsidR="009E5D84" w:rsidRDefault="009E5D84" w:rsidP="00A06854">
      <w:pPr>
        <w:spacing w:line="240" w:lineRule="auto"/>
      </w:pPr>
      <w:r>
        <w:separator/>
      </w:r>
    </w:p>
    <w:p w14:paraId="4DBE2930" w14:textId="77777777" w:rsidR="009E5D84" w:rsidRDefault="009E5D84"/>
  </w:endnote>
  <w:endnote w:type="continuationSeparator" w:id="0">
    <w:p w14:paraId="6EA91B94" w14:textId="77777777" w:rsidR="009E5D84" w:rsidRDefault="009E5D84" w:rsidP="00A06854">
      <w:pPr>
        <w:spacing w:line="240" w:lineRule="auto"/>
      </w:pPr>
      <w:r>
        <w:continuationSeparator/>
      </w:r>
    </w:p>
    <w:p w14:paraId="6893E450" w14:textId="77777777" w:rsidR="009E5D84" w:rsidRDefault="009E5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2E2F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B02ACF9" w14:textId="77777777" w:rsidR="00B41DE7" w:rsidRDefault="00B41DE7" w:rsidP="009E500A">
    <w:pPr>
      <w:pStyle w:val="Bunntekst"/>
      <w:ind w:right="360"/>
    </w:pPr>
  </w:p>
  <w:p w14:paraId="20B29584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493" w14:textId="30C7D7D6" w:rsidR="00AD16B5" w:rsidRPr="00AD16B5" w:rsidRDefault="00AD16B5" w:rsidP="00AD16B5">
    <w:pPr>
      <w:rPr>
        <w:sz w:val="18"/>
        <w:szCs w:val="18"/>
        <w:lang w:val="nb-NO"/>
      </w:rPr>
    </w:pPr>
    <w:proofErr w:type="spellStart"/>
    <w:r w:rsidRPr="00C156FD">
      <w:rPr>
        <w:sz w:val="18"/>
        <w:szCs w:val="18"/>
        <w:lang w:val="nb-NO"/>
      </w:rPr>
      <w:t>Annex</w:t>
    </w:r>
    <w:proofErr w:type="spellEnd"/>
    <w:r w:rsidRPr="00C156FD">
      <w:rPr>
        <w:sz w:val="18"/>
        <w:szCs w:val="18"/>
        <w:lang w:val="nb-NO"/>
      </w:rPr>
      <w:t xml:space="preserve"> 2 – </w:t>
    </w:r>
    <w:r w:rsidR="008E40EB" w:rsidRPr="00C156FD">
      <w:rPr>
        <w:sz w:val="18"/>
        <w:szCs w:val="18"/>
        <w:lang w:val="nb-NO"/>
      </w:rPr>
      <w:t xml:space="preserve">Bankgarantiskjema </w:t>
    </w:r>
    <w:r w:rsidR="008E40EB">
      <w:rPr>
        <w:sz w:val="18"/>
        <w:szCs w:val="18"/>
        <w:lang w:val="nb-NO"/>
      </w:rPr>
      <w:t>for auksjon av 2,6 GHz- og 3,6 GHz-båndene 2021</w:t>
    </w:r>
    <w:r>
      <w:rPr>
        <w:sz w:val="18"/>
        <w:szCs w:val="18"/>
        <w:lang w:val="nb-NO"/>
      </w:rPr>
      <w:tab/>
    </w:r>
    <w:r>
      <w:rPr>
        <w:sz w:val="18"/>
        <w:szCs w:val="18"/>
        <w:lang w:val="nb-NO"/>
      </w:rPr>
      <w:tab/>
    </w:r>
    <w:r w:rsidRPr="003F257B">
      <w:rPr>
        <w:sz w:val="18"/>
        <w:szCs w:val="18"/>
        <w:lang w:val="nb-NO"/>
      </w:rPr>
      <w:t xml:space="preserve">Side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PAGE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3F257B">
      <w:rPr>
        <w:sz w:val="18"/>
        <w:szCs w:val="18"/>
        <w:lang w:val="nb-NO"/>
      </w:rPr>
      <w:fldChar w:fldCharType="end"/>
    </w:r>
    <w:r w:rsidRPr="003F257B">
      <w:rPr>
        <w:sz w:val="18"/>
        <w:szCs w:val="18"/>
        <w:lang w:val="nb-NO"/>
      </w:rPr>
      <w:t xml:space="preserve"> av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NUMPAGES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3F257B">
      <w:rPr>
        <w:sz w:val="18"/>
        <w:szCs w:val="18"/>
        <w:lang w:val="nb-NO"/>
      </w:rPr>
      <w:fldChar w:fldCharType="end"/>
    </w:r>
  </w:p>
  <w:p w14:paraId="4973ADBD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2BFD" w14:textId="2011545F" w:rsidR="00386704" w:rsidRPr="00AD16B5" w:rsidRDefault="00AD16B5" w:rsidP="00AD16B5">
    <w:pPr>
      <w:rPr>
        <w:sz w:val="18"/>
        <w:szCs w:val="18"/>
        <w:lang w:val="nb-NO"/>
      </w:rPr>
    </w:pPr>
    <w:proofErr w:type="spellStart"/>
    <w:r w:rsidRPr="00C156FD">
      <w:rPr>
        <w:sz w:val="18"/>
        <w:szCs w:val="18"/>
        <w:lang w:val="nb-NO"/>
      </w:rPr>
      <w:t>Annex</w:t>
    </w:r>
    <w:proofErr w:type="spellEnd"/>
    <w:r w:rsidRPr="00C156FD">
      <w:rPr>
        <w:sz w:val="18"/>
        <w:szCs w:val="18"/>
        <w:lang w:val="nb-NO"/>
      </w:rPr>
      <w:t xml:space="preserve"> 2 – Bankgarantiskjema </w:t>
    </w:r>
    <w:r w:rsidR="008E40EB">
      <w:rPr>
        <w:sz w:val="18"/>
        <w:szCs w:val="18"/>
        <w:lang w:val="nb-NO"/>
      </w:rPr>
      <w:t>for auksjon av 2,6 GHz- og 3,6 GHz-båndene 2021</w:t>
    </w:r>
    <w:r>
      <w:rPr>
        <w:sz w:val="18"/>
        <w:szCs w:val="18"/>
        <w:lang w:val="nb-NO"/>
      </w:rPr>
      <w:tab/>
    </w:r>
    <w:r>
      <w:rPr>
        <w:sz w:val="18"/>
        <w:szCs w:val="18"/>
        <w:lang w:val="nb-NO"/>
      </w:rPr>
      <w:tab/>
    </w:r>
    <w:r w:rsidRPr="003F257B">
      <w:rPr>
        <w:sz w:val="18"/>
        <w:szCs w:val="18"/>
        <w:lang w:val="nb-NO"/>
      </w:rPr>
      <w:t xml:space="preserve">Side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PAGE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3F257B">
      <w:rPr>
        <w:sz w:val="18"/>
        <w:szCs w:val="18"/>
        <w:lang w:val="nb-NO"/>
      </w:rPr>
      <w:fldChar w:fldCharType="end"/>
    </w:r>
    <w:r w:rsidRPr="003F257B">
      <w:rPr>
        <w:sz w:val="18"/>
        <w:szCs w:val="18"/>
        <w:lang w:val="nb-NO"/>
      </w:rPr>
      <w:t xml:space="preserve"> av </w:t>
    </w:r>
    <w:r w:rsidRPr="003F257B">
      <w:rPr>
        <w:b/>
        <w:bCs/>
        <w:sz w:val="18"/>
        <w:szCs w:val="18"/>
      </w:rPr>
      <w:fldChar w:fldCharType="begin"/>
    </w:r>
    <w:r w:rsidRPr="001D2FDB">
      <w:rPr>
        <w:b/>
        <w:bCs/>
        <w:sz w:val="18"/>
        <w:szCs w:val="18"/>
        <w:lang w:val="nb-NO"/>
      </w:rPr>
      <w:instrText>NUMPAGES</w:instrText>
    </w:r>
    <w:r w:rsidRPr="003F257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3F257B">
      <w:rPr>
        <w:sz w:val="18"/>
        <w:szCs w:val="18"/>
        <w:lang w:val="nb-NO"/>
      </w:rPr>
      <w:fldChar w:fldCharType="end"/>
    </w:r>
  </w:p>
  <w:p w14:paraId="6A955EB3" w14:textId="77777777" w:rsidR="00DA268F" w:rsidRDefault="00DA268F" w:rsidP="006C2975">
    <w:pPr>
      <w:tabs>
        <w:tab w:val="left" w:pos="3431"/>
      </w:tabs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10D9FDAA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7F5EF86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 xml:space="preserve">Nasjonal </w:t>
          </w:r>
          <w:proofErr w:type="spellStart"/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kommunikasjonsmyndighet</w:t>
          </w:r>
          <w:proofErr w:type="spellEnd"/>
        </w:p>
        <w:p w14:paraId="796C7F86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52653E7A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111A9F79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45648D91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3D97DEC0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064934E2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417E805E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2D0F6DD1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43F4B255" w14:textId="77777777" w:rsidR="005F05EB" w:rsidRPr="0087408A" w:rsidRDefault="009E5D84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1D6A44B1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15E5218D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CD0E" w14:textId="77777777" w:rsidR="009E5D84" w:rsidRDefault="009E5D84" w:rsidP="00A06854">
      <w:pPr>
        <w:spacing w:line="240" w:lineRule="auto"/>
      </w:pPr>
      <w:r>
        <w:separator/>
      </w:r>
    </w:p>
    <w:p w14:paraId="502E6F39" w14:textId="77777777" w:rsidR="009E5D84" w:rsidRDefault="009E5D84"/>
  </w:footnote>
  <w:footnote w:type="continuationSeparator" w:id="0">
    <w:p w14:paraId="2AE27626" w14:textId="77777777" w:rsidR="009E5D84" w:rsidRDefault="009E5D84" w:rsidP="00A06854">
      <w:pPr>
        <w:spacing w:line="240" w:lineRule="auto"/>
      </w:pPr>
      <w:r>
        <w:continuationSeparator/>
      </w:r>
    </w:p>
    <w:p w14:paraId="4CDB4826" w14:textId="77777777" w:rsidR="009E5D84" w:rsidRDefault="009E5D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DE8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27CD964" wp14:editId="1AACA27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BE1F14B" wp14:editId="55F2B5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B22D3FE" wp14:editId="622BA2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14188F" wp14:editId="00FEED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9C549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53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4EF2F939" wp14:editId="5A4FD4D3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7815" w14:textId="77777777" w:rsidR="005F05EB" w:rsidRDefault="005F05EB" w:rsidP="00D277B9">
    <w:pPr>
      <w:pStyle w:val="Topptekst"/>
      <w:ind w:left="-994"/>
    </w:pPr>
  </w:p>
  <w:p w14:paraId="39499D2A" w14:textId="77777777" w:rsidR="005F05EB" w:rsidRDefault="005F05EB" w:rsidP="00D277B9">
    <w:pPr>
      <w:pStyle w:val="Topptekst"/>
      <w:ind w:left="-994"/>
    </w:pPr>
  </w:p>
  <w:p w14:paraId="581F1E70" w14:textId="77777777" w:rsidR="005F05EB" w:rsidRDefault="005F05EB" w:rsidP="00D277B9">
    <w:pPr>
      <w:pStyle w:val="Topptekst"/>
      <w:ind w:left="-994"/>
    </w:pPr>
  </w:p>
  <w:p w14:paraId="3CDF81C9" w14:textId="77777777" w:rsidR="005F05EB" w:rsidRDefault="005F05EB" w:rsidP="00D277B9">
    <w:pPr>
      <w:pStyle w:val="Topptekst"/>
      <w:ind w:left="-994"/>
    </w:pPr>
  </w:p>
  <w:p w14:paraId="6582C05A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43A49525" wp14:editId="1BFA74E6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0"/>
  </w:num>
  <w:num w:numId="20">
    <w:abstractNumId w:val="20"/>
  </w:num>
  <w:num w:numId="21">
    <w:abstractNumId w:val="13"/>
  </w:num>
  <w:num w:numId="22">
    <w:abstractNumId w:val="18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5"/>
    <w:rsid w:val="00007E53"/>
    <w:rsid w:val="00023E6D"/>
    <w:rsid w:val="000355C9"/>
    <w:rsid w:val="00087971"/>
    <w:rsid w:val="000C3B4F"/>
    <w:rsid w:val="000C5E2D"/>
    <w:rsid w:val="0011250B"/>
    <w:rsid w:val="00117B08"/>
    <w:rsid w:val="00136708"/>
    <w:rsid w:val="00166CE5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D1DE3"/>
    <w:rsid w:val="002E47E5"/>
    <w:rsid w:val="002E5A2C"/>
    <w:rsid w:val="00315404"/>
    <w:rsid w:val="00324902"/>
    <w:rsid w:val="00337D3C"/>
    <w:rsid w:val="00355082"/>
    <w:rsid w:val="00386704"/>
    <w:rsid w:val="0039688C"/>
    <w:rsid w:val="00396D04"/>
    <w:rsid w:val="003C4605"/>
    <w:rsid w:val="003E36FB"/>
    <w:rsid w:val="003F134E"/>
    <w:rsid w:val="00403B96"/>
    <w:rsid w:val="00421C6B"/>
    <w:rsid w:val="004350CA"/>
    <w:rsid w:val="00444004"/>
    <w:rsid w:val="004463AF"/>
    <w:rsid w:val="004712A6"/>
    <w:rsid w:val="004A45CA"/>
    <w:rsid w:val="00556C85"/>
    <w:rsid w:val="00570807"/>
    <w:rsid w:val="00595F65"/>
    <w:rsid w:val="0059660F"/>
    <w:rsid w:val="005A09CE"/>
    <w:rsid w:val="005A0A43"/>
    <w:rsid w:val="005E362D"/>
    <w:rsid w:val="005F05EB"/>
    <w:rsid w:val="006013D3"/>
    <w:rsid w:val="00610830"/>
    <w:rsid w:val="006108D3"/>
    <w:rsid w:val="00631C04"/>
    <w:rsid w:val="006851BA"/>
    <w:rsid w:val="00697D9C"/>
    <w:rsid w:val="006C2975"/>
    <w:rsid w:val="006F4895"/>
    <w:rsid w:val="00737FC1"/>
    <w:rsid w:val="00744377"/>
    <w:rsid w:val="00753B28"/>
    <w:rsid w:val="00797526"/>
    <w:rsid w:val="007D1455"/>
    <w:rsid w:val="00800E8F"/>
    <w:rsid w:val="00804337"/>
    <w:rsid w:val="008218C5"/>
    <w:rsid w:val="0087408A"/>
    <w:rsid w:val="008C4382"/>
    <w:rsid w:val="008C657B"/>
    <w:rsid w:val="008E40EB"/>
    <w:rsid w:val="008E7CC9"/>
    <w:rsid w:val="00914EB7"/>
    <w:rsid w:val="0094515A"/>
    <w:rsid w:val="00945E6A"/>
    <w:rsid w:val="0095401D"/>
    <w:rsid w:val="009C0D41"/>
    <w:rsid w:val="009C6138"/>
    <w:rsid w:val="009D0C32"/>
    <w:rsid w:val="009D6890"/>
    <w:rsid w:val="009E500A"/>
    <w:rsid w:val="009E5D84"/>
    <w:rsid w:val="009F5680"/>
    <w:rsid w:val="00A06854"/>
    <w:rsid w:val="00A07BB3"/>
    <w:rsid w:val="00A82C0E"/>
    <w:rsid w:val="00A908D8"/>
    <w:rsid w:val="00AA7A62"/>
    <w:rsid w:val="00AD16B5"/>
    <w:rsid w:val="00AE39CE"/>
    <w:rsid w:val="00B14F31"/>
    <w:rsid w:val="00B33CD6"/>
    <w:rsid w:val="00B41DE7"/>
    <w:rsid w:val="00BC34C2"/>
    <w:rsid w:val="00BD139D"/>
    <w:rsid w:val="00BD79BB"/>
    <w:rsid w:val="00BF5C5C"/>
    <w:rsid w:val="00BF6C76"/>
    <w:rsid w:val="00C14741"/>
    <w:rsid w:val="00C577C2"/>
    <w:rsid w:val="00C60234"/>
    <w:rsid w:val="00C776CA"/>
    <w:rsid w:val="00C80622"/>
    <w:rsid w:val="00C80730"/>
    <w:rsid w:val="00C91EE3"/>
    <w:rsid w:val="00CB43C5"/>
    <w:rsid w:val="00CD1402"/>
    <w:rsid w:val="00D02444"/>
    <w:rsid w:val="00D277B9"/>
    <w:rsid w:val="00D35584"/>
    <w:rsid w:val="00D601BE"/>
    <w:rsid w:val="00D617E9"/>
    <w:rsid w:val="00D626BB"/>
    <w:rsid w:val="00D8430A"/>
    <w:rsid w:val="00DA268F"/>
    <w:rsid w:val="00DC216E"/>
    <w:rsid w:val="00DD2E36"/>
    <w:rsid w:val="00E70F0C"/>
    <w:rsid w:val="00E81CE4"/>
    <w:rsid w:val="00E90864"/>
    <w:rsid w:val="00E9472B"/>
    <w:rsid w:val="00ED206D"/>
    <w:rsid w:val="00EE7CD9"/>
    <w:rsid w:val="00EF36E2"/>
    <w:rsid w:val="00F14879"/>
    <w:rsid w:val="00FA2E07"/>
    <w:rsid w:val="00FF639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932CC5"/>
  <w15:docId w15:val="{AADB7172-6B0E-4312-90D5-C60CD467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B5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ascii="Calibri" w:hAnsi="Calibri"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rFonts w:ascii="Calibri" w:hAnsi="Calibri"/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rFonts w:ascii="Calibri" w:hAnsi="Calibri"/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rFonts w:ascii="Calibri" w:hAnsi="Calibri"/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rFonts w:ascii="Calibri" w:hAnsi="Calibri"/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rFonts w:ascii="Calibri" w:hAnsi="Calibri"/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  <w:rPr>
      <w:rFonts w:ascii="Calibri" w:hAnsi="Calibri"/>
    </w:r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rFonts w:ascii="Calibri" w:hAnsi="Calibri"/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rFonts w:ascii="Calibri" w:hAnsi="Calibri"/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libri" w:hAnsi="Calibri"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rFonts w:ascii="Calibri" w:hAnsi="Calibri"/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rFonts w:ascii="Calibri" w:hAnsi="Calibri"/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  <w:rPr>
      <w:rFonts w:ascii="Calibri" w:hAnsi="Calibri"/>
    </w:r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  <w:rPr>
      <w:rFonts w:ascii="Calibri" w:hAnsi="Calibri"/>
    </w:r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rFonts w:ascii="Calibri" w:hAnsi="Calibri"/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  <w:rPr>
      <w:rFonts w:ascii="Calibri" w:hAnsi="Calibri"/>
    </w:rPr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  <w:rPr>
      <w:rFonts w:ascii="Calibri" w:hAnsi="Calibri"/>
    </w:r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  <w:rPr>
      <w:rFonts w:ascii="Calibri" w:hAnsi="Calibri"/>
    </w:r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  <w:rPr>
      <w:rFonts w:ascii="Calibri" w:hAnsi="Calibri"/>
    </w:r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  <w:rPr>
      <w:rFonts w:ascii="Calibri" w:hAnsi="Calibri"/>
    </w:r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  <w:rPr>
      <w:rFonts w:ascii="Calibri" w:hAnsi="Calibri"/>
    </w:r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  <w:rPr>
      <w:rFonts w:ascii="Calibri" w:hAnsi="Calibri"/>
    </w:r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  <w:rPr>
      <w:rFonts w:ascii="Calibri" w:hAnsi="Calibri"/>
    </w:r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  <w:rPr>
      <w:rFonts w:ascii="Calibri" w:hAnsi="Calibri"/>
    </w:r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ascii="Calibri" w:eastAsiaTheme="majorEastAsia" w:hAnsi="Calibri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ascii="Calibri" w:eastAsia="Times New Roman" w:hAnsi="Calibri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ascii="Calibri" w:eastAsia="Times New Roman" w:hAnsi="Calibri" w:cs="Times New Roman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ta.no\system\Maler\Office_2016\Nkom%20Word%20Maler\Andre\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 blank mal med etatsmerke</Template>
  <TotalTime>1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Rypestøl,Lars</dc:creator>
  <cp:keywords/>
  <dc:description/>
  <cp:lastModifiedBy>Skadal, Anja Vimme</cp:lastModifiedBy>
  <cp:revision>2</cp:revision>
  <cp:lastPrinted>2021-05-07T06:44:00Z</cp:lastPrinted>
  <dcterms:created xsi:type="dcterms:W3CDTF">2021-06-08T17:56:00Z</dcterms:created>
  <dcterms:modified xsi:type="dcterms:W3CDTF">2021-06-08T17:56:00Z</dcterms:modified>
  <cp:category/>
</cp:coreProperties>
</file>