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9352" w14:textId="77777777" w:rsidR="00995FC5" w:rsidRDefault="00995FC5" w:rsidP="00995FC5">
      <w:pPr>
        <w:pStyle w:val="Undertittel"/>
        <w:rPr>
          <w:sz w:val="40"/>
          <w:szCs w:val="40"/>
          <w:lang w:val="nb-NO"/>
        </w:rPr>
      </w:pPr>
      <w:r w:rsidRPr="00DA6783">
        <w:rPr>
          <w:sz w:val="40"/>
          <w:szCs w:val="40"/>
          <w:lang w:val="nb-NO"/>
        </w:rPr>
        <w:t>REGIS</w:t>
      </w:r>
      <w:r>
        <w:rPr>
          <w:sz w:val="40"/>
          <w:szCs w:val="40"/>
          <w:lang w:val="nb-NO"/>
        </w:rPr>
        <w:t>TRERING AV</w:t>
      </w:r>
      <w:r w:rsidRPr="00DA6783">
        <w:rPr>
          <w:sz w:val="40"/>
          <w:szCs w:val="40"/>
          <w:lang w:val="nb-NO"/>
        </w:rPr>
        <w:t xml:space="preserve"> BUDGIVER TIL </w:t>
      </w:r>
      <w:r>
        <w:rPr>
          <w:sz w:val="40"/>
          <w:szCs w:val="40"/>
          <w:lang w:val="nb-NO"/>
        </w:rPr>
        <w:t xml:space="preserve">AUKSJON </w:t>
      </w:r>
    </w:p>
    <w:p w14:paraId="1EAC8204" w14:textId="77777777" w:rsidR="00995FC5" w:rsidRDefault="00995FC5" w:rsidP="00995FC5">
      <w:pPr>
        <w:pStyle w:val="Undertittel"/>
        <w:rPr>
          <w:sz w:val="28"/>
          <w:szCs w:val="28"/>
          <w:lang w:val="nb-NO"/>
        </w:rPr>
      </w:pPr>
    </w:p>
    <w:p w14:paraId="5723B0DB" w14:textId="3E9754AB" w:rsidR="00995FC5" w:rsidRPr="009E14B8" w:rsidRDefault="00995FC5" w:rsidP="00995FC5">
      <w:pPr>
        <w:pStyle w:val="Undertittel"/>
        <w:rPr>
          <w:lang w:val="nb-NO"/>
        </w:rPr>
      </w:pPr>
      <w:r w:rsidRPr="00386354">
        <w:rPr>
          <w:sz w:val="24"/>
          <w:szCs w:val="28"/>
          <w:lang w:val="nb-NO"/>
        </w:rPr>
        <w:t>Auksjon</w:t>
      </w:r>
      <w:r>
        <w:rPr>
          <w:sz w:val="24"/>
          <w:szCs w:val="28"/>
          <w:lang w:val="nb-NO"/>
        </w:rPr>
        <w:t xml:space="preserve"> av 2,6 GHz- og 3,6 GHz-båndene </w:t>
      </w:r>
      <w:r>
        <w:rPr>
          <w:sz w:val="24"/>
          <w:szCs w:val="28"/>
          <w:lang w:val="nb-NO"/>
        </w:rPr>
        <w:br/>
      </w:r>
      <w:r>
        <w:rPr>
          <w:sz w:val="24"/>
          <w:szCs w:val="28"/>
          <w:lang w:val="nb-NO"/>
        </w:rPr>
        <w:br/>
      </w:r>
      <w:r w:rsidRPr="00995FC5">
        <w:rPr>
          <w:color w:val="auto"/>
          <w:lang w:val="nb-NO"/>
        </w:rPr>
        <w:t>1. Informasjon om budgiver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995FC5" w:rsidRPr="009E14B8" w14:paraId="0D6479D1" w14:textId="77777777" w:rsidTr="00702764">
        <w:trPr>
          <w:trHeight w:val="347"/>
        </w:trPr>
        <w:tc>
          <w:tcPr>
            <w:tcW w:w="3227" w:type="dxa"/>
          </w:tcPr>
          <w:p w14:paraId="0F44B16E" w14:textId="77777777" w:rsidR="00995FC5" w:rsidRPr="009E14B8" w:rsidRDefault="00995FC5" w:rsidP="00702764">
            <w:pPr>
              <w:rPr>
                <w:rFonts w:cs="Arial"/>
                <w:szCs w:val="22"/>
              </w:rPr>
            </w:pPr>
            <w:r w:rsidRPr="009E14B8">
              <w:rPr>
                <w:rFonts w:cs="Arial"/>
                <w:szCs w:val="22"/>
              </w:rPr>
              <w:t>Budgivers navn:</w:t>
            </w:r>
          </w:p>
        </w:tc>
        <w:tc>
          <w:tcPr>
            <w:tcW w:w="6061" w:type="dxa"/>
          </w:tcPr>
          <w:p w14:paraId="595783B4" w14:textId="77777777" w:rsidR="00995FC5" w:rsidRPr="009E14B8" w:rsidRDefault="00995FC5" w:rsidP="007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C5" w:rsidRPr="009E14B8" w14:paraId="0CC390EE" w14:textId="77777777" w:rsidTr="00702764">
        <w:trPr>
          <w:trHeight w:val="329"/>
        </w:trPr>
        <w:tc>
          <w:tcPr>
            <w:tcW w:w="3227" w:type="dxa"/>
          </w:tcPr>
          <w:p w14:paraId="62A21034" w14:textId="77777777" w:rsidR="00995FC5" w:rsidRPr="009E14B8" w:rsidRDefault="00995FC5" w:rsidP="00702764">
            <w:pPr>
              <w:rPr>
                <w:rFonts w:cs="Arial"/>
                <w:szCs w:val="22"/>
              </w:rPr>
            </w:pPr>
            <w:r w:rsidRPr="009E14B8">
              <w:rPr>
                <w:rFonts w:cs="Arial"/>
                <w:szCs w:val="22"/>
              </w:rPr>
              <w:t>Organisasjonsnummer:</w:t>
            </w:r>
          </w:p>
        </w:tc>
        <w:tc>
          <w:tcPr>
            <w:tcW w:w="6061" w:type="dxa"/>
          </w:tcPr>
          <w:p w14:paraId="7E548D74" w14:textId="77777777" w:rsidR="00995FC5" w:rsidRPr="009E14B8" w:rsidRDefault="00995FC5" w:rsidP="007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C5" w:rsidRPr="009E14B8" w14:paraId="456C0F42" w14:textId="77777777" w:rsidTr="00702764">
        <w:trPr>
          <w:trHeight w:val="329"/>
        </w:trPr>
        <w:tc>
          <w:tcPr>
            <w:tcW w:w="3227" w:type="dxa"/>
          </w:tcPr>
          <w:p w14:paraId="459BC29E" w14:textId="77777777" w:rsidR="00995FC5" w:rsidRDefault="00995FC5" w:rsidP="0070276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9E14B8">
              <w:rPr>
                <w:rFonts w:cs="Arial"/>
                <w:szCs w:val="22"/>
              </w:rPr>
              <w:t>ostadresse:</w:t>
            </w:r>
          </w:p>
          <w:p w14:paraId="0385FE2B" w14:textId="77777777" w:rsidR="00995FC5" w:rsidRDefault="00995FC5" w:rsidP="00702764">
            <w:pPr>
              <w:rPr>
                <w:rFonts w:cs="Arial"/>
                <w:szCs w:val="22"/>
              </w:rPr>
            </w:pPr>
          </w:p>
          <w:p w14:paraId="46747822" w14:textId="77777777" w:rsidR="00995FC5" w:rsidRPr="009E14B8" w:rsidRDefault="00995FC5" w:rsidP="00702764">
            <w:pPr>
              <w:rPr>
                <w:rFonts w:cs="Arial"/>
                <w:szCs w:val="22"/>
              </w:rPr>
            </w:pPr>
          </w:p>
        </w:tc>
        <w:tc>
          <w:tcPr>
            <w:tcW w:w="6061" w:type="dxa"/>
          </w:tcPr>
          <w:p w14:paraId="7D31993F" w14:textId="77777777" w:rsidR="00995FC5" w:rsidRDefault="00995FC5" w:rsidP="007027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D1117A" w14:textId="77777777" w:rsidR="00995FC5" w:rsidRDefault="00995FC5" w:rsidP="007027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985E72" w14:textId="77777777" w:rsidR="00995FC5" w:rsidRPr="009E14B8" w:rsidRDefault="00995FC5" w:rsidP="007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923AA1" w14:textId="77777777" w:rsidR="00995FC5" w:rsidRPr="009E14B8" w:rsidRDefault="00995FC5" w:rsidP="00995FC5">
      <w:pPr>
        <w:pStyle w:val="Overskrift1"/>
        <w:spacing w:before="600"/>
        <w:rPr>
          <w:lang w:val="nb-NO"/>
        </w:rPr>
      </w:pPr>
      <w:r w:rsidRPr="009E14B8">
        <w:rPr>
          <w:lang w:val="nb-NO"/>
        </w:rPr>
        <w:t>2. Firmaattest</w:t>
      </w:r>
    </w:p>
    <w:p w14:paraId="4DE022A8" w14:textId="77777777" w:rsidR="00995FC5" w:rsidRPr="009E14B8" w:rsidRDefault="00995FC5" w:rsidP="00995FC5">
      <w:pPr>
        <w:rPr>
          <w:lang w:val="nb-NO"/>
        </w:rPr>
      </w:pPr>
      <w:r w:rsidRPr="009E14B8">
        <w:rPr>
          <w:lang w:val="nb-NO"/>
        </w:rPr>
        <w:t>Budgiver må vedlegge firmaattest som viser hvem som har signatur og hvem som har prokura/fullmakt til å opptre og signere på vegne av</w:t>
      </w:r>
      <w:r>
        <w:rPr>
          <w:lang w:val="nb-NO"/>
        </w:rPr>
        <w:t xml:space="preserve"> budgiver</w:t>
      </w:r>
      <w:r w:rsidRPr="009E14B8">
        <w:rPr>
          <w:lang w:val="nb-NO"/>
        </w:rPr>
        <w:t xml:space="preserve">. Firmaattesten må være utstedt av Brønnøysundregistrene eller tilsvarende myndighet dersom budgiver </w:t>
      </w:r>
      <w:proofErr w:type="gramStart"/>
      <w:r w:rsidRPr="009E14B8">
        <w:rPr>
          <w:lang w:val="nb-NO"/>
        </w:rPr>
        <w:t>er hjemmehørende</w:t>
      </w:r>
      <w:proofErr w:type="gramEnd"/>
      <w:r w:rsidRPr="009E14B8">
        <w:rPr>
          <w:lang w:val="nb-NO"/>
        </w:rPr>
        <w:t xml:space="preserve"> i et annet land enn Norge. Dokumentasjon må være skrevet på norsk eller engelsk.</w:t>
      </w:r>
    </w:p>
    <w:p w14:paraId="2A9E5DA6" w14:textId="77777777" w:rsidR="00995FC5" w:rsidRPr="009E14B8" w:rsidRDefault="00995FC5" w:rsidP="00995FC5">
      <w:pPr>
        <w:pStyle w:val="Overskrift1"/>
        <w:spacing w:before="600"/>
        <w:rPr>
          <w:lang w:val="nb-NO"/>
        </w:rPr>
      </w:pPr>
      <w:r w:rsidRPr="009E14B8">
        <w:rPr>
          <w:lang w:val="nb-NO"/>
        </w:rPr>
        <w:t>3. Aksept av auksjonsregl</w:t>
      </w:r>
      <w:r>
        <w:rPr>
          <w:lang w:val="nb-NO"/>
        </w:rPr>
        <w:t>ement</w:t>
      </w:r>
    </w:p>
    <w:p w14:paraId="187B823F" w14:textId="77777777" w:rsidR="00995FC5" w:rsidRDefault="00995FC5" w:rsidP="00995FC5">
      <w:pPr>
        <w:rPr>
          <w:lang w:val="nb-NO"/>
        </w:rPr>
      </w:pPr>
      <w:r w:rsidRPr="009E14B8">
        <w:rPr>
          <w:lang w:val="nb-NO"/>
        </w:rPr>
        <w:t xml:space="preserve">Budgiver erklærer herved at budgiver er kjent med og aksepterer </w:t>
      </w:r>
      <w:r>
        <w:rPr>
          <w:lang w:val="nb-NO"/>
        </w:rPr>
        <w:t xml:space="preserve">overordnet regulering </w:t>
      </w:r>
      <w:r w:rsidRPr="009E14B8">
        <w:rPr>
          <w:lang w:val="nb-NO"/>
        </w:rPr>
        <w:t xml:space="preserve">og </w:t>
      </w:r>
      <w:r>
        <w:rPr>
          <w:lang w:val="nb-NO"/>
        </w:rPr>
        <w:t xml:space="preserve">auksjonsreglene </w:t>
      </w:r>
      <w:r w:rsidRPr="0050645C">
        <w:rPr>
          <w:lang w:val="nb-NO"/>
        </w:rPr>
        <w:t>for auksjonen av 2,6 GHz- og 3,6 GHz-båndene, herunder</w:t>
      </w:r>
      <w:r>
        <w:rPr>
          <w:lang w:val="nb-NO"/>
        </w:rPr>
        <w:t xml:space="preserve"> særlig reglene om ulovlig </w:t>
      </w:r>
      <w:r w:rsidRPr="001C5B7D">
        <w:rPr>
          <w:lang w:val="nb-NO"/>
        </w:rPr>
        <w:t xml:space="preserve">samarbeid jf. konkurranseloven § 10 og </w:t>
      </w:r>
      <w:r w:rsidRPr="000E0BED">
        <w:rPr>
          <w:lang w:val="nb-NO"/>
        </w:rPr>
        <w:t>auksjonsreglene punkt 6.3, so</w:t>
      </w:r>
      <w:r w:rsidRPr="009E14B8">
        <w:rPr>
          <w:lang w:val="nb-NO"/>
        </w:rPr>
        <w:t>m rettslig forpliktende for budgiver.</w:t>
      </w:r>
      <w:r>
        <w:rPr>
          <w:lang w:val="nb-NO"/>
        </w:rPr>
        <w:t xml:space="preserve"> </w:t>
      </w:r>
    </w:p>
    <w:p w14:paraId="554075AA" w14:textId="77777777" w:rsidR="00995FC5" w:rsidRDefault="00995FC5" w:rsidP="00995FC5">
      <w:pPr>
        <w:rPr>
          <w:lang w:val="nb-NO"/>
        </w:rPr>
      </w:pPr>
    </w:p>
    <w:p w14:paraId="24EEDF3D" w14:textId="77777777" w:rsidR="00995FC5" w:rsidRPr="009E14B8" w:rsidRDefault="00995FC5" w:rsidP="00995FC5">
      <w:pPr>
        <w:spacing w:after="220" w:line="240" w:lineRule="auto"/>
        <w:rPr>
          <w:rFonts w:eastAsia="Times New Roman" w:cs="Arial"/>
          <w:szCs w:val="22"/>
          <w:lang w:val="nb-NO" w:eastAsia="nb-NO"/>
        </w:rPr>
      </w:pPr>
      <w:r w:rsidRPr="009E14B8">
        <w:rPr>
          <w:rFonts w:eastAsia="Times New Roman" w:cs="Arial"/>
          <w:szCs w:val="22"/>
          <w:lang w:val="nb-NO" w:eastAsia="nb-NO"/>
        </w:rPr>
        <w:t xml:space="preserve">Signatur av person(er) som etter firmaattesten eller fullmakten kan binde </w:t>
      </w:r>
      <w:r>
        <w:rPr>
          <w:rFonts w:eastAsia="Times New Roman" w:cs="Arial"/>
          <w:szCs w:val="22"/>
          <w:lang w:val="nb-NO" w:eastAsia="nb-NO"/>
        </w:rPr>
        <w:t>budgiver</w:t>
      </w:r>
      <w:r w:rsidRPr="009E14B8">
        <w:rPr>
          <w:rFonts w:eastAsia="Times New Roman" w:cs="Arial"/>
          <w:szCs w:val="22"/>
          <w:lang w:val="nb-NO" w:eastAsia="nb-NO"/>
        </w:rPr>
        <w:t>:</w:t>
      </w:r>
    </w:p>
    <w:p w14:paraId="7AF6F0E3" w14:textId="77777777" w:rsidR="00995FC5" w:rsidRPr="009E14B8" w:rsidRDefault="00995FC5" w:rsidP="00995FC5">
      <w:pPr>
        <w:rPr>
          <w:lang w:val="nb-NO"/>
        </w:rPr>
      </w:pPr>
      <w:r w:rsidRPr="009E14B8">
        <w:rPr>
          <w:lang w:val="nb-NO"/>
        </w:rPr>
        <w:t>Sted/dato: _________________________________________________</w:t>
      </w:r>
    </w:p>
    <w:p w14:paraId="6E842A79" w14:textId="77777777" w:rsidR="00995FC5" w:rsidRPr="009E14B8" w:rsidRDefault="00995FC5" w:rsidP="00995FC5">
      <w:pPr>
        <w:rPr>
          <w:lang w:val="nb-NO"/>
        </w:rPr>
      </w:pPr>
    </w:p>
    <w:p w14:paraId="5F5E6774" w14:textId="77777777" w:rsidR="00995FC5" w:rsidRDefault="00995FC5" w:rsidP="00995FC5">
      <w:pPr>
        <w:rPr>
          <w:lang w:val="nb-NO"/>
        </w:rPr>
      </w:pPr>
      <w:r w:rsidRPr="009E14B8">
        <w:rPr>
          <w:lang w:val="nb-NO"/>
        </w:rPr>
        <w:t>Signatur: __________________________________________________</w:t>
      </w:r>
    </w:p>
    <w:p w14:paraId="43B3C4F3" w14:textId="77777777" w:rsidR="00995FC5" w:rsidRPr="00D44609" w:rsidRDefault="00995FC5" w:rsidP="00995FC5">
      <w:pPr>
        <w:tabs>
          <w:tab w:val="left" w:pos="2010"/>
        </w:tabs>
        <w:rPr>
          <w:lang w:val="nb-NO"/>
        </w:rPr>
      </w:pPr>
      <w:r>
        <w:rPr>
          <w:lang w:val="nb-NO"/>
        </w:rPr>
        <w:tab/>
      </w:r>
    </w:p>
    <w:p w14:paraId="62978920" w14:textId="77777777" w:rsidR="00995FC5" w:rsidRDefault="00995FC5" w:rsidP="00995FC5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  <w:r>
        <w:rPr>
          <w:i/>
          <w:lang w:val="nb-NO"/>
        </w:rPr>
        <w:t xml:space="preserve">Gjenta </w:t>
      </w:r>
      <w:r w:rsidRPr="007B246C">
        <w:rPr>
          <w:i/>
          <w:lang w:val="nb-NO"/>
        </w:rPr>
        <w:t>med blokkbokstaver</w:t>
      </w:r>
      <w:r>
        <w:rPr>
          <w:i/>
          <w:lang w:val="nb-NO"/>
        </w:rPr>
        <w:t xml:space="preserve"> navn på de som har signert: </w:t>
      </w:r>
    </w:p>
    <w:p w14:paraId="6A746B36" w14:textId="77777777" w:rsidR="00995FC5" w:rsidRDefault="00995FC5" w:rsidP="00995FC5">
      <w:pPr>
        <w:rPr>
          <w:i/>
          <w:lang w:val="nb-NO"/>
        </w:rPr>
      </w:pPr>
    </w:p>
    <w:p w14:paraId="0F41E79D" w14:textId="77777777" w:rsidR="00995FC5" w:rsidRDefault="00995FC5" w:rsidP="00995FC5">
      <w:pPr>
        <w:rPr>
          <w:lang w:val="nb-NO"/>
        </w:rPr>
      </w:pPr>
      <w:r w:rsidRPr="009E14B8">
        <w:rPr>
          <w:lang w:val="nb-NO"/>
        </w:rPr>
        <w:t>__________________________________________________</w:t>
      </w:r>
      <w:r>
        <w:rPr>
          <w:lang w:val="nb-NO"/>
        </w:rPr>
        <w:t>_________</w:t>
      </w:r>
    </w:p>
    <w:p w14:paraId="6E5F2236" w14:textId="77777777" w:rsidR="00995FC5" w:rsidRPr="006E7EB2" w:rsidRDefault="00995FC5" w:rsidP="00995FC5">
      <w:pPr>
        <w:rPr>
          <w:lang w:val="nb-NO"/>
        </w:rPr>
      </w:pPr>
    </w:p>
    <w:p w14:paraId="52B069F4" w14:textId="77777777" w:rsidR="00995FC5" w:rsidRPr="006E7EB2" w:rsidRDefault="00995FC5" w:rsidP="00995FC5">
      <w:pPr>
        <w:rPr>
          <w:lang w:val="nb-NO"/>
        </w:rPr>
      </w:pPr>
    </w:p>
    <w:p w14:paraId="54DD84B0" w14:textId="77777777" w:rsidR="00995FC5" w:rsidRPr="009E14B8" w:rsidRDefault="00995FC5" w:rsidP="00995FC5">
      <w:pPr>
        <w:pStyle w:val="Overskrift1"/>
        <w:rPr>
          <w:lang w:val="nb-NO"/>
        </w:rPr>
      </w:pPr>
      <w:r w:rsidRPr="009E14B8">
        <w:rPr>
          <w:lang w:val="nb-NO"/>
        </w:rPr>
        <w:t>4.</w:t>
      </w:r>
      <w:r>
        <w:rPr>
          <w:lang w:val="nb-NO"/>
        </w:rPr>
        <w:t xml:space="preserve"> </w:t>
      </w:r>
      <w:r w:rsidRPr="009E14B8">
        <w:rPr>
          <w:lang w:val="nb-NO"/>
        </w:rPr>
        <w:t xml:space="preserve"> Erklæring knyttet til bankgaranti</w:t>
      </w:r>
    </w:p>
    <w:p w14:paraId="513845FA" w14:textId="77777777" w:rsidR="00995FC5" w:rsidRPr="009E14B8" w:rsidRDefault="00995FC5" w:rsidP="00995FC5">
      <w:pPr>
        <w:rPr>
          <w:lang w:val="nb-NO"/>
        </w:rPr>
      </w:pPr>
      <w:r w:rsidRPr="009E14B8">
        <w:rPr>
          <w:lang w:val="nb-NO"/>
        </w:rPr>
        <w:t>Budgiver erklærer herved at:</w:t>
      </w:r>
    </w:p>
    <w:p w14:paraId="76E17331" w14:textId="77777777" w:rsidR="00995FC5" w:rsidRPr="009E14B8" w:rsidRDefault="00995FC5" w:rsidP="00995FC5">
      <w:pPr>
        <w:pStyle w:val="Listeavsnitt"/>
        <w:numPr>
          <w:ilvl w:val="0"/>
          <w:numId w:val="26"/>
        </w:numPr>
        <w:rPr>
          <w:lang w:val="nb-NO"/>
        </w:rPr>
      </w:pPr>
      <w:r w:rsidRPr="009E14B8">
        <w:rPr>
          <w:lang w:val="nb-NO"/>
        </w:rPr>
        <w:t xml:space="preserve">vi vil inngi </w:t>
      </w:r>
      <w:r>
        <w:rPr>
          <w:lang w:val="nb-NO"/>
        </w:rPr>
        <w:t xml:space="preserve">en original </w:t>
      </w:r>
      <w:r w:rsidRPr="009E14B8">
        <w:rPr>
          <w:lang w:val="nb-NO"/>
        </w:rPr>
        <w:t>bankgaranti, i form av en "</w:t>
      </w:r>
      <w:proofErr w:type="spellStart"/>
      <w:r w:rsidRPr="009E14B8">
        <w:rPr>
          <w:lang w:val="nb-NO"/>
        </w:rPr>
        <w:t>on</w:t>
      </w:r>
      <w:proofErr w:type="spellEnd"/>
      <w:r w:rsidRPr="009E14B8">
        <w:rPr>
          <w:lang w:val="nb-NO"/>
        </w:rPr>
        <w:t xml:space="preserve"> first </w:t>
      </w:r>
      <w:proofErr w:type="spellStart"/>
      <w:r w:rsidRPr="009E14B8">
        <w:rPr>
          <w:lang w:val="nb-NO"/>
        </w:rPr>
        <w:t>demand</w:t>
      </w:r>
      <w:proofErr w:type="spellEnd"/>
      <w:r w:rsidRPr="009E14B8">
        <w:rPr>
          <w:lang w:val="nb-NO"/>
        </w:rPr>
        <w:t xml:space="preserve">"-garanti, </w:t>
      </w:r>
      <w:r>
        <w:rPr>
          <w:lang w:val="nb-NO"/>
        </w:rPr>
        <w:t xml:space="preserve">innen registreringsfristen </w:t>
      </w:r>
      <w:r w:rsidRPr="009E14B8">
        <w:rPr>
          <w:lang w:val="nb-NO"/>
        </w:rPr>
        <w:t>for å få delta i auksjonen</w:t>
      </w:r>
      <w:r>
        <w:rPr>
          <w:lang w:val="nb-NO"/>
        </w:rPr>
        <w:t>,</w:t>
      </w:r>
      <w:r w:rsidRPr="009E14B8">
        <w:rPr>
          <w:lang w:val="nb-NO"/>
        </w:rPr>
        <w:t xml:space="preserve"> </w:t>
      </w:r>
    </w:p>
    <w:p w14:paraId="420D03CE" w14:textId="77777777" w:rsidR="00995FC5" w:rsidRPr="009E14B8" w:rsidRDefault="00995FC5" w:rsidP="00995FC5">
      <w:pPr>
        <w:pStyle w:val="Listeavsnitt"/>
        <w:numPr>
          <w:ilvl w:val="0"/>
          <w:numId w:val="26"/>
        </w:numPr>
        <w:rPr>
          <w:lang w:val="nb-NO"/>
        </w:rPr>
      </w:pPr>
      <w:r w:rsidRPr="009E14B8">
        <w:rPr>
          <w:lang w:val="nb-NO"/>
        </w:rPr>
        <w:t>vi er ikke berettiget til å hindre en utbetaling av beløp under bankgaranti(er) som inngis i forbindelse med auksjonen</w:t>
      </w:r>
      <w:r>
        <w:rPr>
          <w:lang w:val="nb-NO"/>
        </w:rPr>
        <w:t>, og at</w:t>
      </w:r>
    </w:p>
    <w:p w14:paraId="0857C9FC" w14:textId="77777777" w:rsidR="00995FC5" w:rsidRPr="009E14B8" w:rsidRDefault="00995FC5" w:rsidP="00995FC5">
      <w:pPr>
        <w:pStyle w:val="Listeavsnitt"/>
        <w:numPr>
          <w:ilvl w:val="0"/>
          <w:numId w:val="26"/>
        </w:numPr>
        <w:rPr>
          <w:lang w:val="nb-NO"/>
        </w:rPr>
      </w:pPr>
      <w:r w:rsidRPr="009E14B8">
        <w:rPr>
          <w:lang w:val="nb-NO"/>
        </w:rPr>
        <w:t xml:space="preserve">vi </w:t>
      </w:r>
      <w:proofErr w:type="gramStart"/>
      <w:r w:rsidRPr="009E14B8">
        <w:rPr>
          <w:lang w:val="nb-NO"/>
        </w:rPr>
        <w:t>ikke vil</w:t>
      </w:r>
      <w:proofErr w:type="gramEnd"/>
      <w:r w:rsidRPr="009E14B8">
        <w:rPr>
          <w:lang w:val="nb-NO"/>
        </w:rPr>
        <w:t xml:space="preserve"> fremme innsigelser eller anvende noen midlertidige rettsmidler, herunder midlertidig forføyning, utlegg, eller midlertidig sikring, for å hindre utbetaling under garantien.</w:t>
      </w:r>
    </w:p>
    <w:p w14:paraId="2AEC7B5A" w14:textId="77777777" w:rsidR="00995FC5" w:rsidRPr="009E14B8" w:rsidRDefault="00995FC5" w:rsidP="00995FC5">
      <w:pPr>
        <w:rPr>
          <w:lang w:val="nb-NO"/>
        </w:rPr>
      </w:pPr>
    </w:p>
    <w:p w14:paraId="4D44E504" w14:textId="77777777" w:rsidR="00995FC5" w:rsidRPr="00E00149" w:rsidRDefault="00995FC5" w:rsidP="00995FC5">
      <w:pPr>
        <w:spacing w:after="220" w:line="240" w:lineRule="auto"/>
        <w:rPr>
          <w:rFonts w:eastAsia="Times New Roman" w:cs="Arial"/>
          <w:szCs w:val="22"/>
          <w:lang w:val="nb-NO" w:eastAsia="nb-NO"/>
        </w:rPr>
      </w:pPr>
      <w:r w:rsidRPr="00E00149">
        <w:rPr>
          <w:rFonts w:eastAsia="Times New Roman" w:cs="Arial"/>
          <w:szCs w:val="22"/>
          <w:lang w:val="nb-NO" w:eastAsia="nb-NO"/>
        </w:rPr>
        <w:t xml:space="preserve">Signatur av person(er) som etter firmaattesten eller fullmakten kan binde </w:t>
      </w:r>
      <w:r>
        <w:rPr>
          <w:rFonts w:eastAsia="Times New Roman" w:cs="Arial"/>
          <w:szCs w:val="22"/>
          <w:lang w:val="nb-NO" w:eastAsia="nb-NO"/>
        </w:rPr>
        <w:t>budgiver</w:t>
      </w:r>
      <w:r w:rsidRPr="00E00149">
        <w:rPr>
          <w:rFonts w:eastAsia="Times New Roman" w:cs="Arial"/>
          <w:szCs w:val="22"/>
          <w:lang w:val="nb-NO" w:eastAsia="nb-NO"/>
        </w:rPr>
        <w:t>:</w:t>
      </w:r>
    </w:p>
    <w:p w14:paraId="6712A291" w14:textId="77777777" w:rsidR="00995FC5" w:rsidRPr="00E00149" w:rsidRDefault="00995FC5" w:rsidP="00995FC5">
      <w:pPr>
        <w:rPr>
          <w:lang w:val="nb-NO"/>
        </w:rPr>
      </w:pPr>
      <w:r w:rsidRPr="00E00149">
        <w:rPr>
          <w:lang w:val="nb-NO"/>
        </w:rPr>
        <w:t>Sted/dato: _________________________________________________</w:t>
      </w:r>
    </w:p>
    <w:p w14:paraId="50F385E4" w14:textId="77777777" w:rsidR="00995FC5" w:rsidRPr="00E00149" w:rsidRDefault="00995FC5" w:rsidP="00995FC5">
      <w:pPr>
        <w:rPr>
          <w:lang w:val="nb-NO"/>
        </w:rPr>
      </w:pPr>
    </w:p>
    <w:p w14:paraId="29646747" w14:textId="77777777" w:rsidR="00995FC5" w:rsidRDefault="00995FC5" w:rsidP="00995FC5">
      <w:pPr>
        <w:rPr>
          <w:lang w:val="nb-NO"/>
        </w:rPr>
      </w:pPr>
      <w:r w:rsidRPr="00E00149">
        <w:rPr>
          <w:lang w:val="nb-NO"/>
        </w:rPr>
        <w:t>Signatur: __________________________________________________</w:t>
      </w:r>
    </w:p>
    <w:p w14:paraId="0BDAD468" w14:textId="77777777" w:rsidR="00995FC5" w:rsidRDefault="00995FC5" w:rsidP="00995FC5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  <w:r>
        <w:rPr>
          <w:i/>
          <w:lang w:val="nb-NO"/>
        </w:rPr>
        <w:t xml:space="preserve">Gjenta </w:t>
      </w:r>
      <w:r w:rsidRPr="007B246C">
        <w:rPr>
          <w:i/>
          <w:lang w:val="nb-NO"/>
        </w:rPr>
        <w:t>med blokkbokstaver</w:t>
      </w:r>
      <w:r>
        <w:rPr>
          <w:i/>
          <w:lang w:val="nb-NO"/>
        </w:rPr>
        <w:t xml:space="preserve"> navn på de som har signert: </w:t>
      </w:r>
    </w:p>
    <w:p w14:paraId="65134370" w14:textId="77777777" w:rsidR="00995FC5" w:rsidRDefault="00995FC5" w:rsidP="00995FC5">
      <w:pPr>
        <w:rPr>
          <w:i/>
          <w:lang w:val="nb-NO"/>
        </w:rPr>
      </w:pPr>
    </w:p>
    <w:p w14:paraId="2F0F1F97" w14:textId="77777777" w:rsidR="00995FC5" w:rsidRPr="00E00149" w:rsidRDefault="00995FC5" w:rsidP="00995FC5">
      <w:pPr>
        <w:rPr>
          <w:lang w:val="nb-NO"/>
        </w:rPr>
      </w:pPr>
      <w:r w:rsidRPr="009E14B8">
        <w:rPr>
          <w:lang w:val="nb-NO"/>
        </w:rPr>
        <w:t>__________________________________________________</w:t>
      </w:r>
      <w:r>
        <w:rPr>
          <w:lang w:val="nb-NO"/>
        </w:rPr>
        <w:t>_________</w:t>
      </w:r>
    </w:p>
    <w:p w14:paraId="723BC004" w14:textId="77777777" w:rsidR="00995FC5" w:rsidRPr="009E14B8" w:rsidRDefault="00995FC5" w:rsidP="00995FC5">
      <w:pPr>
        <w:pStyle w:val="Overskrift1"/>
        <w:rPr>
          <w:lang w:val="nb-NO"/>
        </w:rPr>
      </w:pPr>
      <w:r w:rsidRPr="009E14B8">
        <w:rPr>
          <w:lang w:val="nb-NO"/>
        </w:rPr>
        <w:t>5. Erklæring om lovvalg og verneting</w:t>
      </w:r>
    </w:p>
    <w:p w14:paraId="79424353" w14:textId="77777777" w:rsidR="00995FC5" w:rsidRPr="009E14B8" w:rsidRDefault="00995FC5" w:rsidP="00995FC5">
      <w:pPr>
        <w:rPr>
          <w:lang w:val="nb-NO"/>
        </w:rPr>
      </w:pPr>
      <w:r w:rsidRPr="009E14B8">
        <w:rPr>
          <w:lang w:val="nb-NO"/>
        </w:rPr>
        <w:t xml:space="preserve">Budgiver aksepterer herved at eventuelle tvister mellom den norske stat, herunder Nasjonal kommunikasjonsmyndighet, og budgiver </w:t>
      </w:r>
      <w:r>
        <w:rPr>
          <w:lang w:val="nb-NO"/>
        </w:rPr>
        <w:t xml:space="preserve">i forbindelse </w:t>
      </w:r>
      <w:r w:rsidRPr="0050645C">
        <w:rPr>
          <w:lang w:val="nb-NO"/>
        </w:rPr>
        <w:t>med auksjonen av 2,6 GHz- og 3,6 GHz-båndene skal avgjøres ett</w:t>
      </w:r>
      <w:r w:rsidRPr="009E14B8">
        <w:rPr>
          <w:lang w:val="nb-NO"/>
        </w:rPr>
        <w:t>er norsk rett. Avtalt verneting er Oslo tingrett.</w:t>
      </w:r>
    </w:p>
    <w:p w14:paraId="7E1DBA50" w14:textId="77777777" w:rsidR="00995FC5" w:rsidRDefault="00995FC5" w:rsidP="00995FC5">
      <w:pPr>
        <w:rPr>
          <w:lang w:val="nb-NO"/>
        </w:rPr>
      </w:pPr>
    </w:p>
    <w:p w14:paraId="5581964F" w14:textId="77777777" w:rsidR="00995FC5" w:rsidRPr="009E14B8" w:rsidRDefault="00995FC5" w:rsidP="00995FC5">
      <w:pPr>
        <w:spacing w:after="220" w:line="240" w:lineRule="auto"/>
        <w:rPr>
          <w:rFonts w:eastAsia="Times New Roman" w:cs="Arial"/>
          <w:szCs w:val="22"/>
          <w:lang w:val="nb-NO" w:eastAsia="nb-NO"/>
        </w:rPr>
      </w:pPr>
      <w:r w:rsidRPr="009E14B8">
        <w:rPr>
          <w:rFonts w:eastAsia="Times New Roman" w:cs="Arial"/>
          <w:szCs w:val="22"/>
          <w:lang w:val="nb-NO" w:eastAsia="nb-NO"/>
        </w:rPr>
        <w:t xml:space="preserve">Signatur av person(er) som etter firmaattesten eller fullmakten kan binde </w:t>
      </w:r>
      <w:r>
        <w:rPr>
          <w:rFonts w:eastAsia="Times New Roman" w:cs="Arial"/>
          <w:szCs w:val="22"/>
          <w:lang w:val="nb-NO" w:eastAsia="nb-NO"/>
        </w:rPr>
        <w:t>budgiver</w:t>
      </w:r>
      <w:r w:rsidRPr="009E14B8">
        <w:rPr>
          <w:rFonts w:eastAsia="Times New Roman" w:cs="Arial"/>
          <w:szCs w:val="22"/>
          <w:lang w:val="nb-NO" w:eastAsia="nb-NO"/>
        </w:rPr>
        <w:t>:</w:t>
      </w:r>
    </w:p>
    <w:p w14:paraId="6770294B" w14:textId="77777777" w:rsidR="00995FC5" w:rsidRPr="009E14B8" w:rsidRDefault="00995FC5" w:rsidP="00995FC5">
      <w:pPr>
        <w:rPr>
          <w:lang w:val="nb-NO"/>
        </w:rPr>
      </w:pPr>
      <w:r w:rsidRPr="009E14B8">
        <w:rPr>
          <w:lang w:val="nb-NO"/>
        </w:rPr>
        <w:t>Sted/dato: _________________________________________________</w:t>
      </w:r>
    </w:p>
    <w:p w14:paraId="54ECFEDB" w14:textId="77777777" w:rsidR="00995FC5" w:rsidRPr="009E14B8" w:rsidRDefault="00995FC5" w:rsidP="00995FC5">
      <w:pPr>
        <w:rPr>
          <w:lang w:val="nb-NO"/>
        </w:rPr>
      </w:pPr>
    </w:p>
    <w:p w14:paraId="22FA04E2" w14:textId="77777777" w:rsidR="00995FC5" w:rsidRDefault="00995FC5" w:rsidP="00995FC5">
      <w:pPr>
        <w:rPr>
          <w:lang w:val="nb-NO"/>
        </w:rPr>
      </w:pPr>
      <w:r w:rsidRPr="009E14B8">
        <w:rPr>
          <w:lang w:val="nb-NO"/>
        </w:rPr>
        <w:t>Signatur: __________________________________________________</w:t>
      </w:r>
    </w:p>
    <w:p w14:paraId="6C9A0619" w14:textId="77777777" w:rsidR="00995FC5" w:rsidRDefault="00995FC5" w:rsidP="00995FC5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  <w:r>
        <w:rPr>
          <w:i/>
          <w:lang w:val="nb-NO"/>
        </w:rPr>
        <w:t xml:space="preserve">Gjenta </w:t>
      </w:r>
      <w:r w:rsidRPr="007B246C">
        <w:rPr>
          <w:i/>
          <w:lang w:val="nb-NO"/>
        </w:rPr>
        <w:t>med blokkbokstaver</w:t>
      </w:r>
      <w:r>
        <w:rPr>
          <w:i/>
          <w:lang w:val="nb-NO"/>
        </w:rPr>
        <w:t xml:space="preserve"> navn på de som har signert: </w:t>
      </w:r>
    </w:p>
    <w:p w14:paraId="6BE8EF88" w14:textId="77777777" w:rsidR="00995FC5" w:rsidRDefault="00995FC5" w:rsidP="00995FC5">
      <w:pPr>
        <w:pBdr>
          <w:bottom w:val="single" w:sz="12" w:space="1" w:color="auto"/>
        </w:pBdr>
        <w:rPr>
          <w:i/>
          <w:lang w:val="nb-NO"/>
        </w:rPr>
      </w:pPr>
    </w:p>
    <w:p w14:paraId="623A1763" w14:textId="77777777" w:rsidR="00995FC5" w:rsidRDefault="00995FC5" w:rsidP="00995FC5">
      <w:pPr>
        <w:rPr>
          <w:lang w:val="nb-NO"/>
        </w:rPr>
      </w:pPr>
    </w:p>
    <w:p w14:paraId="69A008DA" w14:textId="77777777" w:rsidR="00995FC5" w:rsidRDefault="00995FC5" w:rsidP="00995FC5">
      <w:pPr>
        <w:rPr>
          <w:lang w:val="nb-NO"/>
        </w:rPr>
      </w:pPr>
    </w:p>
    <w:p w14:paraId="3B8095DF" w14:textId="77777777" w:rsidR="00995FC5" w:rsidRDefault="00995FC5" w:rsidP="00995FC5">
      <w:pPr>
        <w:rPr>
          <w:lang w:val="nb-NO"/>
        </w:rPr>
      </w:pPr>
    </w:p>
    <w:p w14:paraId="4F025D75" w14:textId="77777777" w:rsidR="00995FC5" w:rsidRPr="009E14B8" w:rsidRDefault="00995FC5" w:rsidP="00995FC5">
      <w:pPr>
        <w:pStyle w:val="Overskrift1"/>
        <w:rPr>
          <w:lang w:val="nb-NO"/>
        </w:rPr>
      </w:pPr>
      <w:r w:rsidRPr="009E14B8">
        <w:rPr>
          <w:lang w:val="nb-NO"/>
        </w:rPr>
        <w:lastRenderedPageBreak/>
        <w:t>6. Fullmakt – budgivers autoriserte representant/-er</w:t>
      </w:r>
    </w:p>
    <w:p w14:paraId="28C83C5A" w14:textId="77777777" w:rsidR="00995FC5" w:rsidRPr="009E14B8" w:rsidRDefault="00995FC5" w:rsidP="00995FC5">
      <w:pPr>
        <w:rPr>
          <w:lang w:val="nb-NO"/>
        </w:rPr>
      </w:pPr>
      <w:r w:rsidRPr="009E14B8">
        <w:rPr>
          <w:lang w:val="nb-NO"/>
        </w:rPr>
        <w:t>Personer som oppgis her anses å ha fullmakt til å opptre på vegne</w:t>
      </w:r>
      <w:r>
        <w:rPr>
          <w:lang w:val="nb-NO"/>
        </w:rPr>
        <w:t xml:space="preserve"> av budgiver i forbindelse </w:t>
      </w:r>
      <w:r w:rsidRPr="0050645C">
        <w:rPr>
          <w:lang w:val="nb-NO"/>
        </w:rPr>
        <w:t>med auksjonen av 2,6 GHz- og 3,6 GHz-båndene</w:t>
      </w:r>
      <w:r w:rsidRPr="009E14B8">
        <w:rPr>
          <w:lang w:val="nb-NO"/>
        </w:rPr>
        <w:t xml:space="preserve">. Informasjon i forbindelse med auksjonen, konfidensielt materiale som brukernavn og passord til auksjonsverktøy, vil bli gitt til en eller </w:t>
      </w:r>
      <w:r>
        <w:rPr>
          <w:lang w:val="nb-NO"/>
        </w:rPr>
        <w:t xml:space="preserve">begge av </w:t>
      </w:r>
      <w:r w:rsidRPr="009E14B8">
        <w:rPr>
          <w:lang w:val="nb-NO"/>
        </w:rPr>
        <w:t>de angitte personer.</w:t>
      </w:r>
    </w:p>
    <w:p w14:paraId="24C02349" w14:textId="77777777" w:rsidR="00995FC5" w:rsidRDefault="00995FC5" w:rsidP="00995FC5">
      <w:pPr>
        <w:rPr>
          <w:b/>
          <w:szCs w:val="22"/>
          <w:lang w:val="nb-NO"/>
        </w:rPr>
      </w:pPr>
    </w:p>
    <w:p w14:paraId="7A167225" w14:textId="77777777" w:rsidR="00995FC5" w:rsidRPr="009E14B8" w:rsidRDefault="00995FC5" w:rsidP="00995FC5">
      <w:pPr>
        <w:rPr>
          <w:b/>
          <w:szCs w:val="22"/>
          <w:lang w:val="nb-NO"/>
        </w:rPr>
      </w:pPr>
      <w:r w:rsidRPr="009E14B8">
        <w:rPr>
          <w:b/>
          <w:szCs w:val="22"/>
          <w:lang w:val="nb-NO"/>
        </w:rPr>
        <w:t>Budgivers første representant: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995FC5" w:rsidRPr="009E14B8" w14:paraId="1F00E91C" w14:textId="77777777" w:rsidTr="00702764">
        <w:trPr>
          <w:trHeight w:val="347"/>
        </w:trPr>
        <w:tc>
          <w:tcPr>
            <w:tcW w:w="3227" w:type="dxa"/>
          </w:tcPr>
          <w:p w14:paraId="4A25F259" w14:textId="77777777" w:rsidR="00995FC5" w:rsidRPr="009E14B8" w:rsidRDefault="00995FC5" w:rsidP="00702764">
            <w:pPr>
              <w:rPr>
                <w:rFonts w:cs="Arial"/>
                <w:szCs w:val="22"/>
              </w:rPr>
            </w:pPr>
            <w:r w:rsidRPr="009E14B8">
              <w:rPr>
                <w:rFonts w:cs="Arial"/>
                <w:szCs w:val="22"/>
              </w:rPr>
              <w:t>Representantens navn:</w:t>
            </w:r>
          </w:p>
        </w:tc>
        <w:tc>
          <w:tcPr>
            <w:tcW w:w="6061" w:type="dxa"/>
          </w:tcPr>
          <w:p w14:paraId="2CCF1261" w14:textId="77777777" w:rsidR="00995FC5" w:rsidRPr="009E14B8" w:rsidRDefault="00995FC5" w:rsidP="007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C5" w:rsidRPr="009E14B8" w14:paraId="5318E23F" w14:textId="77777777" w:rsidTr="00702764">
        <w:trPr>
          <w:trHeight w:val="329"/>
        </w:trPr>
        <w:tc>
          <w:tcPr>
            <w:tcW w:w="3227" w:type="dxa"/>
          </w:tcPr>
          <w:p w14:paraId="00FB90CC" w14:textId="77777777" w:rsidR="00995FC5" w:rsidRPr="009E14B8" w:rsidRDefault="00995FC5" w:rsidP="00702764">
            <w:pPr>
              <w:rPr>
                <w:rFonts w:cs="Arial"/>
                <w:szCs w:val="22"/>
              </w:rPr>
            </w:pPr>
            <w:r w:rsidRPr="009E14B8">
              <w:rPr>
                <w:rFonts w:cs="Arial"/>
                <w:szCs w:val="22"/>
              </w:rPr>
              <w:t>E-postadresse:</w:t>
            </w:r>
          </w:p>
        </w:tc>
        <w:tc>
          <w:tcPr>
            <w:tcW w:w="6061" w:type="dxa"/>
          </w:tcPr>
          <w:p w14:paraId="4DEE895F" w14:textId="77777777" w:rsidR="00995FC5" w:rsidRPr="009E14B8" w:rsidRDefault="00995FC5" w:rsidP="007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C5" w:rsidRPr="00E83692" w14:paraId="7BB7F06E" w14:textId="77777777" w:rsidTr="00702764">
        <w:trPr>
          <w:trHeight w:val="329"/>
        </w:trPr>
        <w:tc>
          <w:tcPr>
            <w:tcW w:w="3227" w:type="dxa"/>
          </w:tcPr>
          <w:p w14:paraId="7CAC5CEE" w14:textId="77777777" w:rsidR="00995FC5" w:rsidRPr="009E14B8" w:rsidRDefault="00995FC5" w:rsidP="00702764">
            <w:pPr>
              <w:rPr>
                <w:rFonts w:cs="Arial"/>
                <w:szCs w:val="22"/>
              </w:rPr>
            </w:pPr>
            <w:r w:rsidRPr="009E14B8">
              <w:rPr>
                <w:rFonts w:cs="Arial"/>
                <w:szCs w:val="22"/>
              </w:rPr>
              <w:t>Telefonnummer</w:t>
            </w:r>
            <w:r>
              <w:rPr>
                <w:rFonts w:cs="Arial"/>
                <w:szCs w:val="22"/>
              </w:rPr>
              <w:t xml:space="preserve"> </w:t>
            </w:r>
            <w:r w:rsidRPr="00673F70">
              <w:rPr>
                <w:rFonts w:cs="Arial"/>
                <w:i/>
                <w:iCs/>
                <w:szCs w:val="22"/>
              </w:rPr>
              <w:t>(mobiltelefon og ev. kontortelefon)</w:t>
            </w:r>
            <w:r w:rsidRPr="009E14B8">
              <w:rPr>
                <w:rFonts w:cs="Arial"/>
                <w:szCs w:val="22"/>
              </w:rPr>
              <w:t>:</w:t>
            </w:r>
          </w:p>
        </w:tc>
        <w:tc>
          <w:tcPr>
            <w:tcW w:w="6061" w:type="dxa"/>
          </w:tcPr>
          <w:p w14:paraId="7B7612B0" w14:textId="77777777" w:rsidR="00995FC5" w:rsidRPr="009E14B8" w:rsidRDefault="00995FC5" w:rsidP="007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C5" w:rsidRPr="00D165F5" w14:paraId="0A85440D" w14:textId="77777777" w:rsidTr="00702764">
        <w:trPr>
          <w:trHeight w:val="329"/>
        </w:trPr>
        <w:tc>
          <w:tcPr>
            <w:tcW w:w="3227" w:type="dxa"/>
          </w:tcPr>
          <w:p w14:paraId="5A8FADF6" w14:textId="77777777" w:rsidR="00995FC5" w:rsidRPr="009E14B8" w:rsidRDefault="00995FC5" w:rsidP="0070276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9E14B8">
              <w:rPr>
                <w:rFonts w:cs="Arial"/>
                <w:szCs w:val="22"/>
              </w:rPr>
              <w:t>ostadresse</w:t>
            </w:r>
            <w:r>
              <w:rPr>
                <w:rFonts w:cs="Arial"/>
                <w:szCs w:val="22"/>
              </w:rPr>
              <w:t xml:space="preserve"> </w:t>
            </w:r>
            <w:r w:rsidRPr="00673F70">
              <w:rPr>
                <w:rFonts w:cs="Arial"/>
                <w:i/>
                <w:iCs/>
                <w:szCs w:val="22"/>
              </w:rPr>
              <w:t>(til arbeidssted eller der konfidensielt materiale skal sendes)</w:t>
            </w:r>
            <w:r w:rsidRPr="009E14B8">
              <w:rPr>
                <w:rFonts w:cs="Arial"/>
                <w:szCs w:val="22"/>
              </w:rPr>
              <w:t>:</w:t>
            </w:r>
          </w:p>
        </w:tc>
        <w:tc>
          <w:tcPr>
            <w:tcW w:w="6061" w:type="dxa"/>
          </w:tcPr>
          <w:p w14:paraId="551195E6" w14:textId="77777777" w:rsidR="00995FC5" w:rsidRPr="009E14B8" w:rsidRDefault="00995FC5" w:rsidP="007027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B08919" w14:textId="77777777" w:rsidR="00995FC5" w:rsidRDefault="00995FC5" w:rsidP="007027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88572D" w14:textId="77777777" w:rsidR="00995FC5" w:rsidRPr="009E14B8" w:rsidRDefault="00995FC5" w:rsidP="007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904D03" w14:textId="77777777" w:rsidR="00995FC5" w:rsidRPr="009E14B8" w:rsidRDefault="00995FC5" w:rsidP="00995FC5">
      <w:pPr>
        <w:rPr>
          <w:lang w:val="nb-NO"/>
        </w:rPr>
      </w:pPr>
    </w:p>
    <w:p w14:paraId="7BE73EF5" w14:textId="77777777" w:rsidR="00995FC5" w:rsidRPr="009E14B8" w:rsidRDefault="00995FC5" w:rsidP="00995FC5">
      <w:pPr>
        <w:rPr>
          <w:b/>
          <w:lang w:val="nb-NO"/>
        </w:rPr>
      </w:pPr>
      <w:r w:rsidRPr="009E14B8">
        <w:rPr>
          <w:b/>
          <w:lang w:val="nb-NO"/>
        </w:rPr>
        <w:t>Budgivers andre representant: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995FC5" w:rsidRPr="00D165F5" w14:paraId="08C74657" w14:textId="77777777" w:rsidTr="00702764">
        <w:trPr>
          <w:trHeight w:val="347"/>
        </w:trPr>
        <w:tc>
          <w:tcPr>
            <w:tcW w:w="3227" w:type="dxa"/>
          </w:tcPr>
          <w:p w14:paraId="71673928" w14:textId="77777777" w:rsidR="00995FC5" w:rsidRPr="009E14B8" w:rsidRDefault="00995FC5" w:rsidP="00702764">
            <w:r w:rsidRPr="009E14B8">
              <w:t>Representantens navn:</w:t>
            </w:r>
          </w:p>
        </w:tc>
        <w:tc>
          <w:tcPr>
            <w:tcW w:w="6061" w:type="dxa"/>
          </w:tcPr>
          <w:p w14:paraId="2008B2FD" w14:textId="77777777" w:rsidR="00995FC5" w:rsidRPr="009E14B8" w:rsidRDefault="00995FC5" w:rsidP="007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C5" w:rsidRPr="009E14B8" w14:paraId="7E4395B1" w14:textId="77777777" w:rsidTr="00702764">
        <w:trPr>
          <w:trHeight w:val="329"/>
        </w:trPr>
        <w:tc>
          <w:tcPr>
            <w:tcW w:w="3227" w:type="dxa"/>
          </w:tcPr>
          <w:p w14:paraId="5FE23472" w14:textId="77777777" w:rsidR="00995FC5" w:rsidRPr="009E14B8" w:rsidRDefault="00995FC5" w:rsidP="00702764">
            <w:r w:rsidRPr="009E14B8">
              <w:t>E-postadresse:</w:t>
            </w:r>
          </w:p>
        </w:tc>
        <w:tc>
          <w:tcPr>
            <w:tcW w:w="6061" w:type="dxa"/>
          </w:tcPr>
          <w:p w14:paraId="0402E624" w14:textId="77777777" w:rsidR="00995FC5" w:rsidRPr="009E14B8" w:rsidRDefault="00995FC5" w:rsidP="007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C5" w:rsidRPr="00E83692" w14:paraId="3098CEA0" w14:textId="77777777" w:rsidTr="00702764">
        <w:trPr>
          <w:trHeight w:val="329"/>
        </w:trPr>
        <w:tc>
          <w:tcPr>
            <w:tcW w:w="3227" w:type="dxa"/>
          </w:tcPr>
          <w:p w14:paraId="01D2A45C" w14:textId="77777777" w:rsidR="00995FC5" w:rsidRPr="009E14B8" w:rsidRDefault="00995FC5" w:rsidP="00702764">
            <w:r w:rsidRPr="009E14B8">
              <w:t>Telefonnummer</w:t>
            </w:r>
            <w:r>
              <w:t xml:space="preserve"> </w:t>
            </w:r>
            <w:r w:rsidRPr="00673F70">
              <w:rPr>
                <w:rFonts w:cs="Arial"/>
                <w:i/>
                <w:iCs/>
                <w:szCs w:val="22"/>
              </w:rPr>
              <w:t>(mobiltelefon og ev. kontortelefon)</w:t>
            </w:r>
            <w:r w:rsidRPr="009E14B8">
              <w:t>:</w:t>
            </w:r>
          </w:p>
        </w:tc>
        <w:tc>
          <w:tcPr>
            <w:tcW w:w="6061" w:type="dxa"/>
          </w:tcPr>
          <w:p w14:paraId="08F8170C" w14:textId="77777777" w:rsidR="00995FC5" w:rsidRPr="009E14B8" w:rsidRDefault="00995FC5" w:rsidP="007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C5" w:rsidRPr="009E14B8" w14:paraId="2F8605B4" w14:textId="77777777" w:rsidTr="00702764">
        <w:trPr>
          <w:trHeight w:val="329"/>
        </w:trPr>
        <w:tc>
          <w:tcPr>
            <w:tcW w:w="3227" w:type="dxa"/>
          </w:tcPr>
          <w:p w14:paraId="713BA17C" w14:textId="77777777" w:rsidR="00995FC5" w:rsidRPr="009E14B8" w:rsidRDefault="00995FC5" w:rsidP="00702764">
            <w:r>
              <w:t>P</w:t>
            </w:r>
            <w:r w:rsidRPr="009E14B8">
              <w:t>ostadresse</w:t>
            </w:r>
            <w:r>
              <w:t xml:space="preserve"> </w:t>
            </w:r>
            <w:r w:rsidRPr="00673F70">
              <w:rPr>
                <w:rFonts w:cs="Arial"/>
                <w:i/>
                <w:iCs/>
                <w:szCs w:val="22"/>
              </w:rPr>
              <w:t>(til arbeidssted eller der konfidensielt materiale skal sendes)</w:t>
            </w:r>
            <w:r w:rsidRPr="009E14B8">
              <w:t>:</w:t>
            </w:r>
          </w:p>
        </w:tc>
        <w:tc>
          <w:tcPr>
            <w:tcW w:w="6061" w:type="dxa"/>
          </w:tcPr>
          <w:p w14:paraId="17AF0D0B" w14:textId="77777777" w:rsidR="00995FC5" w:rsidRPr="009E14B8" w:rsidRDefault="00995FC5" w:rsidP="007027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942BF3" w14:textId="77777777" w:rsidR="00995FC5" w:rsidRDefault="00995FC5" w:rsidP="0070276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66D1A9" w14:textId="77777777" w:rsidR="00995FC5" w:rsidRPr="009E14B8" w:rsidRDefault="00995FC5" w:rsidP="007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95A4E7" w14:textId="77777777" w:rsidR="00995FC5" w:rsidRDefault="00995FC5" w:rsidP="00995FC5">
      <w:pPr>
        <w:spacing w:after="220" w:line="240" w:lineRule="auto"/>
        <w:rPr>
          <w:rFonts w:eastAsia="Times New Roman" w:cs="Arial"/>
          <w:szCs w:val="22"/>
          <w:lang w:val="nb-NO" w:eastAsia="nb-NO"/>
        </w:rPr>
      </w:pPr>
    </w:p>
    <w:p w14:paraId="5EE41BF1" w14:textId="77777777" w:rsidR="00995FC5" w:rsidRPr="009E14B8" w:rsidRDefault="00995FC5" w:rsidP="00995FC5">
      <w:pPr>
        <w:spacing w:after="220" w:line="240" w:lineRule="auto"/>
        <w:rPr>
          <w:rFonts w:eastAsia="Times New Roman" w:cs="Arial"/>
          <w:szCs w:val="22"/>
          <w:lang w:val="nb-NO" w:eastAsia="nb-NO"/>
        </w:rPr>
      </w:pPr>
      <w:r w:rsidRPr="009E14B8">
        <w:rPr>
          <w:rFonts w:eastAsia="Times New Roman" w:cs="Arial"/>
          <w:szCs w:val="22"/>
          <w:lang w:val="nb-NO" w:eastAsia="nb-NO"/>
        </w:rPr>
        <w:t xml:space="preserve">Signatur av person(er) som etter firmaattesten eller fullmakten kan binde </w:t>
      </w:r>
      <w:r>
        <w:rPr>
          <w:rFonts w:eastAsia="Times New Roman" w:cs="Arial"/>
          <w:szCs w:val="22"/>
          <w:lang w:val="nb-NO" w:eastAsia="nb-NO"/>
        </w:rPr>
        <w:t>budgiver</w:t>
      </w:r>
      <w:r w:rsidRPr="009E14B8">
        <w:rPr>
          <w:rFonts w:eastAsia="Times New Roman" w:cs="Arial"/>
          <w:szCs w:val="22"/>
          <w:lang w:val="nb-NO" w:eastAsia="nb-NO"/>
        </w:rPr>
        <w:t>:</w:t>
      </w:r>
    </w:p>
    <w:p w14:paraId="7010C736" w14:textId="77777777" w:rsidR="00995FC5" w:rsidRPr="009E14B8" w:rsidRDefault="00995FC5" w:rsidP="00995FC5">
      <w:pPr>
        <w:rPr>
          <w:lang w:val="nb-NO"/>
        </w:rPr>
      </w:pPr>
      <w:r w:rsidRPr="009E14B8">
        <w:rPr>
          <w:lang w:val="nb-NO"/>
        </w:rPr>
        <w:t>Sted/dato: _________________________________________________</w:t>
      </w:r>
    </w:p>
    <w:p w14:paraId="4EB75A94" w14:textId="77777777" w:rsidR="00995FC5" w:rsidRPr="009E14B8" w:rsidRDefault="00995FC5" w:rsidP="00995FC5">
      <w:pPr>
        <w:rPr>
          <w:lang w:val="nb-NO"/>
        </w:rPr>
      </w:pPr>
    </w:p>
    <w:p w14:paraId="6B1AB242" w14:textId="77777777" w:rsidR="00995FC5" w:rsidRPr="009E14B8" w:rsidRDefault="00995FC5" w:rsidP="00995FC5">
      <w:pPr>
        <w:rPr>
          <w:lang w:val="nb-NO"/>
        </w:rPr>
      </w:pPr>
      <w:r w:rsidRPr="009E14B8">
        <w:rPr>
          <w:lang w:val="nb-NO"/>
        </w:rPr>
        <w:t>Signatur: __________________________________________________</w:t>
      </w:r>
    </w:p>
    <w:p w14:paraId="7A358DA7" w14:textId="77777777" w:rsidR="00995FC5" w:rsidRDefault="00995FC5" w:rsidP="00995FC5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  <w:r>
        <w:rPr>
          <w:i/>
          <w:lang w:val="nb-NO"/>
        </w:rPr>
        <w:t xml:space="preserve">Gjenta </w:t>
      </w:r>
      <w:r w:rsidRPr="007B246C">
        <w:rPr>
          <w:i/>
          <w:lang w:val="nb-NO"/>
        </w:rPr>
        <w:t>med blokkbokstaver</w:t>
      </w:r>
      <w:r>
        <w:rPr>
          <w:i/>
          <w:lang w:val="nb-NO"/>
        </w:rPr>
        <w:t xml:space="preserve"> navn på de som har signert: </w:t>
      </w:r>
    </w:p>
    <w:p w14:paraId="73882D49" w14:textId="77777777" w:rsidR="00995FC5" w:rsidRDefault="00995FC5" w:rsidP="00995FC5">
      <w:pPr>
        <w:pBdr>
          <w:bottom w:val="single" w:sz="12" w:space="1" w:color="auto"/>
        </w:pBdr>
        <w:rPr>
          <w:i/>
          <w:lang w:val="nb-NO"/>
        </w:rPr>
      </w:pPr>
    </w:p>
    <w:p w14:paraId="4A3E3FD5" w14:textId="77777777" w:rsidR="00995FC5" w:rsidRDefault="00995FC5" w:rsidP="00995FC5">
      <w:pPr>
        <w:rPr>
          <w:lang w:val="nb-NO"/>
        </w:rPr>
      </w:pPr>
    </w:p>
    <w:p w14:paraId="5123A106" w14:textId="77777777" w:rsidR="00995FC5" w:rsidRDefault="00995FC5" w:rsidP="00995FC5">
      <w:pPr>
        <w:rPr>
          <w:lang w:val="nb-NO"/>
        </w:rPr>
      </w:pPr>
    </w:p>
    <w:p w14:paraId="5EE54A6E" w14:textId="77777777" w:rsidR="00995FC5" w:rsidRDefault="00995FC5" w:rsidP="00995FC5">
      <w:pPr>
        <w:rPr>
          <w:lang w:val="nb-NO"/>
        </w:rPr>
      </w:pPr>
    </w:p>
    <w:p w14:paraId="0C154D34" w14:textId="77777777" w:rsidR="00995FC5" w:rsidRDefault="00995FC5" w:rsidP="00995FC5">
      <w:pPr>
        <w:pStyle w:val="Overskrift1"/>
        <w:rPr>
          <w:lang w:val="nb-NO"/>
        </w:rPr>
      </w:pPr>
    </w:p>
    <w:p w14:paraId="1D654357" w14:textId="3738760B" w:rsidR="00995FC5" w:rsidRDefault="00995FC5" w:rsidP="00995FC5">
      <w:pPr>
        <w:pStyle w:val="Overskrift1"/>
        <w:rPr>
          <w:lang w:val="nb-NO"/>
        </w:rPr>
      </w:pPr>
      <w:r>
        <w:rPr>
          <w:lang w:val="nb-NO"/>
        </w:rPr>
        <w:lastRenderedPageBreak/>
        <w:t xml:space="preserve">7. Minimum </w:t>
      </w:r>
      <w:proofErr w:type="spellStart"/>
      <w:r>
        <w:rPr>
          <w:lang w:val="nb-NO"/>
        </w:rPr>
        <w:t>bandwidth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requirement</w:t>
      </w:r>
      <w:proofErr w:type="spellEnd"/>
      <w:r>
        <w:rPr>
          <w:lang w:val="nb-NO"/>
        </w:rPr>
        <w:t xml:space="preserve"> </w:t>
      </w:r>
    </w:p>
    <w:p w14:paraId="50D5313A" w14:textId="77777777" w:rsidR="00995FC5" w:rsidRDefault="00995FC5" w:rsidP="00995FC5">
      <w:pPr>
        <w:rPr>
          <w:lang w:val="nb-NO"/>
        </w:rPr>
      </w:pPr>
      <w:r>
        <w:rPr>
          <w:lang w:val="nb-NO"/>
        </w:rPr>
        <w:t xml:space="preserve">I tråd med </w:t>
      </w:r>
      <w:r w:rsidRPr="0050645C">
        <w:rPr>
          <w:lang w:val="nb-NO"/>
        </w:rPr>
        <w:t>auksjonsreglene for auksjonen av 2,6 GHz- og 3,6 GHz-</w:t>
      </w:r>
      <w:r w:rsidRPr="000E0BED">
        <w:rPr>
          <w:lang w:val="nb-NO"/>
        </w:rPr>
        <w:t>båndene punkt 7.3, kan</w:t>
      </w:r>
      <w:r>
        <w:rPr>
          <w:lang w:val="nb-NO"/>
        </w:rPr>
        <w:t xml:space="preserve"> budgiver angi en «minimum </w:t>
      </w:r>
      <w:proofErr w:type="spellStart"/>
      <w:r>
        <w:rPr>
          <w:lang w:val="nb-NO"/>
        </w:rPr>
        <w:t>bandwidth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requirement</w:t>
      </w:r>
      <w:proofErr w:type="spellEnd"/>
      <w:r>
        <w:rPr>
          <w:lang w:val="nb-NO"/>
        </w:rPr>
        <w:t xml:space="preserve">» for 3,6 GHz-båndet, som er den minimum båndbredden budgiver i utgangspunktet vil kunne bli tildelt i auksjonen. «Minimum </w:t>
      </w:r>
      <w:proofErr w:type="spellStart"/>
      <w:r>
        <w:rPr>
          <w:lang w:val="nb-NO"/>
        </w:rPr>
        <w:t>bandwidth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requirement</w:t>
      </w:r>
      <w:proofErr w:type="spellEnd"/>
      <w:r>
        <w:rPr>
          <w:lang w:val="nb-NO"/>
        </w:rPr>
        <w:t>» kan falle bort som følge av budgivers egen budgivning</w:t>
      </w:r>
      <w:r w:rsidRPr="004E1B08">
        <w:rPr>
          <w:lang w:val="nb-NO"/>
        </w:rPr>
        <w:t xml:space="preserve"> </w:t>
      </w:r>
      <w:r>
        <w:rPr>
          <w:lang w:val="nb-NO"/>
        </w:rPr>
        <w:t xml:space="preserve">i auksjonen. Bakgrunnen for og reglene om dette, er nærmere </w:t>
      </w:r>
      <w:r w:rsidRPr="000E0BED">
        <w:rPr>
          <w:lang w:val="nb-NO"/>
        </w:rPr>
        <w:t xml:space="preserve">beskrevet i auksjonsreglene punkt 5.3.3 og 11.2.7. </w:t>
      </w:r>
    </w:p>
    <w:p w14:paraId="1DCE68FF" w14:textId="77777777" w:rsidR="00995FC5" w:rsidRDefault="00995FC5" w:rsidP="00995FC5">
      <w:pPr>
        <w:rPr>
          <w:lang w:val="nb-NO"/>
        </w:rPr>
      </w:pPr>
    </w:p>
    <w:p w14:paraId="129EB9D5" w14:textId="77777777" w:rsidR="00995FC5" w:rsidRPr="003E09CE" w:rsidRDefault="00995FC5" w:rsidP="00995FC5">
      <w:pPr>
        <w:rPr>
          <w:i/>
          <w:lang w:val="nb-NO"/>
        </w:rPr>
      </w:pPr>
      <w:r w:rsidRPr="003E09CE">
        <w:rPr>
          <w:i/>
          <w:lang w:val="nb-NO"/>
        </w:rPr>
        <w:t xml:space="preserve">Merk at det er frivillig å </w:t>
      </w:r>
      <w:r>
        <w:rPr>
          <w:i/>
          <w:lang w:val="nb-NO"/>
        </w:rPr>
        <w:t>inngi</w:t>
      </w:r>
      <w:r w:rsidRPr="003E09CE">
        <w:rPr>
          <w:i/>
          <w:lang w:val="nb-NO"/>
        </w:rPr>
        <w:t xml:space="preserve"> «minimum </w:t>
      </w:r>
      <w:proofErr w:type="spellStart"/>
      <w:r w:rsidRPr="003E09CE">
        <w:rPr>
          <w:i/>
          <w:lang w:val="nb-NO"/>
        </w:rPr>
        <w:t>bandwidth</w:t>
      </w:r>
      <w:proofErr w:type="spellEnd"/>
      <w:r w:rsidRPr="003E09CE">
        <w:rPr>
          <w:i/>
          <w:lang w:val="nb-NO"/>
        </w:rPr>
        <w:t xml:space="preserve"> </w:t>
      </w:r>
      <w:proofErr w:type="spellStart"/>
      <w:r w:rsidRPr="003E09CE">
        <w:rPr>
          <w:i/>
          <w:lang w:val="nb-NO"/>
        </w:rPr>
        <w:t>requirment</w:t>
      </w:r>
      <w:proofErr w:type="spellEnd"/>
      <w:r w:rsidRPr="003E09CE">
        <w:rPr>
          <w:i/>
          <w:lang w:val="nb-NO"/>
        </w:rPr>
        <w:t xml:space="preserve">». </w:t>
      </w:r>
      <w:r>
        <w:rPr>
          <w:i/>
          <w:lang w:val="nb-NO"/>
        </w:rPr>
        <w:t xml:space="preserve">Det er obligatorisk å fylle ut </w:t>
      </w:r>
      <w:r w:rsidRPr="003E09CE">
        <w:rPr>
          <w:i/>
          <w:lang w:val="nb-NO"/>
        </w:rPr>
        <w:t>de øvrige punktene i dette skjemae</w:t>
      </w:r>
      <w:r>
        <w:rPr>
          <w:i/>
          <w:lang w:val="nb-NO"/>
        </w:rPr>
        <w:t>t.</w:t>
      </w:r>
    </w:p>
    <w:p w14:paraId="6E4BE6E2" w14:textId="77777777" w:rsidR="00995FC5" w:rsidRDefault="00995FC5" w:rsidP="00995FC5">
      <w:pPr>
        <w:rPr>
          <w:lang w:val="nb-NO"/>
        </w:rPr>
      </w:pPr>
    </w:p>
    <w:p w14:paraId="70E56961" w14:textId="77777777" w:rsidR="00995FC5" w:rsidRDefault="00995FC5" w:rsidP="00995FC5">
      <w:pPr>
        <w:rPr>
          <w:lang w:val="nb-NO"/>
        </w:rPr>
      </w:pPr>
      <w:r>
        <w:rPr>
          <w:lang w:val="nb-NO"/>
        </w:rPr>
        <w:t xml:space="preserve">Budgiver inngir herved følgende «minimum </w:t>
      </w:r>
      <w:proofErr w:type="spellStart"/>
      <w:r>
        <w:rPr>
          <w:lang w:val="nb-NO"/>
        </w:rPr>
        <w:t>bandwidth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requirement</w:t>
      </w:r>
      <w:proofErr w:type="spellEnd"/>
      <w:r>
        <w:rPr>
          <w:lang w:val="nb-NO"/>
        </w:rPr>
        <w:t xml:space="preserve">» i 3,6 GHz-båndet: </w:t>
      </w:r>
    </w:p>
    <w:p w14:paraId="2C08A30E" w14:textId="77777777" w:rsidR="00995FC5" w:rsidRDefault="00995FC5" w:rsidP="00995FC5">
      <w:pPr>
        <w:rPr>
          <w:lang w:val="nb-NO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995FC5" w:rsidRPr="009E14B8" w14:paraId="4D378D35" w14:textId="77777777" w:rsidTr="00702764">
        <w:trPr>
          <w:trHeight w:val="347"/>
        </w:trPr>
        <w:tc>
          <w:tcPr>
            <w:tcW w:w="3227" w:type="dxa"/>
            <w:vAlign w:val="center"/>
          </w:tcPr>
          <w:p w14:paraId="62640A74" w14:textId="77777777" w:rsidR="00995FC5" w:rsidRPr="001555F1" w:rsidRDefault="00995FC5" w:rsidP="00702764">
            <w:pPr>
              <w:jc w:val="center"/>
            </w:pPr>
          </w:p>
          <w:p w14:paraId="32F1F116" w14:textId="77777777" w:rsidR="00995FC5" w:rsidRDefault="00995FC5" w:rsidP="0070276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Båndbredde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oppgitt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MHz:</w:t>
            </w:r>
          </w:p>
          <w:p w14:paraId="06BAB6E2" w14:textId="77777777" w:rsidR="00995FC5" w:rsidRPr="003E09CE" w:rsidRDefault="00995FC5" w:rsidP="00702764">
            <w:pPr>
              <w:jc w:val="center"/>
              <w:rPr>
                <w:lang w:val="en-GB"/>
              </w:rPr>
            </w:pPr>
          </w:p>
        </w:tc>
        <w:tc>
          <w:tcPr>
            <w:tcW w:w="6061" w:type="dxa"/>
          </w:tcPr>
          <w:p w14:paraId="4406A011" w14:textId="77777777" w:rsidR="00995FC5" w:rsidRPr="003E09CE" w:rsidRDefault="00995FC5" w:rsidP="0070276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67310CB5" w14:textId="77777777" w:rsidR="00995FC5" w:rsidRDefault="00995FC5" w:rsidP="00995FC5">
      <w:pPr>
        <w:rPr>
          <w:lang w:val="nb-NO"/>
        </w:rPr>
      </w:pPr>
    </w:p>
    <w:p w14:paraId="5FC16F84" w14:textId="77777777" w:rsidR="00995FC5" w:rsidRDefault="00995FC5" w:rsidP="00995FC5">
      <w:pPr>
        <w:rPr>
          <w:lang w:val="nb-NO"/>
        </w:rPr>
      </w:pPr>
    </w:p>
    <w:p w14:paraId="1AE00D25" w14:textId="77777777" w:rsidR="00995FC5" w:rsidRPr="009E14B8" w:rsidRDefault="00995FC5" w:rsidP="00995FC5">
      <w:pPr>
        <w:spacing w:after="220" w:line="240" w:lineRule="auto"/>
        <w:rPr>
          <w:rFonts w:eastAsia="Times New Roman" w:cs="Arial"/>
          <w:szCs w:val="22"/>
          <w:lang w:val="nb-NO" w:eastAsia="nb-NO"/>
        </w:rPr>
      </w:pPr>
      <w:r w:rsidRPr="009E14B8">
        <w:rPr>
          <w:rFonts w:eastAsia="Times New Roman" w:cs="Arial"/>
          <w:szCs w:val="22"/>
          <w:lang w:val="nb-NO" w:eastAsia="nb-NO"/>
        </w:rPr>
        <w:t xml:space="preserve">Signatur av person(er) som etter firmaattesten eller fullmakten kan binde </w:t>
      </w:r>
      <w:r>
        <w:rPr>
          <w:rFonts w:eastAsia="Times New Roman" w:cs="Arial"/>
          <w:szCs w:val="22"/>
          <w:lang w:val="nb-NO" w:eastAsia="nb-NO"/>
        </w:rPr>
        <w:t>budgiver</w:t>
      </w:r>
      <w:r w:rsidRPr="009E14B8">
        <w:rPr>
          <w:rFonts w:eastAsia="Times New Roman" w:cs="Arial"/>
          <w:szCs w:val="22"/>
          <w:lang w:val="nb-NO" w:eastAsia="nb-NO"/>
        </w:rPr>
        <w:t>:</w:t>
      </w:r>
    </w:p>
    <w:p w14:paraId="20651764" w14:textId="77777777" w:rsidR="00995FC5" w:rsidRPr="009E14B8" w:rsidRDefault="00995FC5" w:rsidP="00995FC5">
      <w:pPr>
        <w:rPr>
          <w:lang w:val="nb-NO"/>
        </w:rPr>
      </w:pPr>
      <w:r w:rsidRPr="009E14B8">
        <w:rPr>
          <w:lang w:val="nb-NO"/>
        </w:rPr>
        <w:t>Sted/dato: _________________________________________________</w:t>
      </w:r>
    </w:p>
    <w:p w14:paraId="613F0DB9" w14:textId="77777777" w:rsidR="00995FC5" w:rsidRPr="009E14B8" w:rsidRDefault="00995FC5" w:rsidP="00995FC5">
      <w:pPr>
        <w:rPr>
          <w:lang w:val="nb-NO"/>
        </w:rPr>
      </w:pPr>
    </w:p>
    <w:p w14:paraId="4AFE6D77" w14:textId="77777777" w:rsidR="00995FC5" w:rsidRPr="009E14B8" w:rsidRDefault="00995FC5" w:rsidP="00995FC5">
      <w:pPr>
        <w:rPr>
          <w:lang w:val="nb-NO"/>
        </w:rPr>
      </w:pPr>
      <w:r w:rsidRPr="009E14B8">
        <w:rPr>
          <w:lang w:val="nb-NO"/>
        </w:rPr>
        <w:t>Signatur: __________________________________________________</w:t>
      </w:r>
    </w:p>
    <w:p w14:paraId="1DBA405B" w14:textId="77777777" w:rsidR="00995FC5" w:rsidRDefault="00995FC5" w:rsidP="00995FC5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  <w:r>
        <w:rPr>
          <w:i/>
          <w:lang w:val="nb-NO"/>
        </w:rPr>
        <w:t xml:space="preserve">Gjenta </w:t>
      </w:r>
      <w:r w:rsidRPr="007B246C">
        <w:rPr>
          <w:i/>
          <w:lang w:val="nb-NO"/>
        </w:rPr>
        <w:t>med blokkbokstaver</w:t>
      </w:r>
      <w:r>
        <w:rPr>
          <w:i/>
          <w:lang w:val="nb-NO"/>
        </w:rPr>
        <w:t xml:space="preserve"> navn på de som har signert: </w:t>
      </w:r>
    </w:p>
    <w:p w14:paraId="0D439989" w14:textId="77777777" w:rsidR="00995FC5" w:rsidRDefault="00995FC5" w:rsidP="00995FC5">
      <w:pPr>
        <w:pBdr>
          <w:bottom w:val="single" w:sz="12" w:space="1" w:color="auto"/>
        </w:pBdr>
        <w:rPr>
          <w:i/>
          <w:lang w:val="nb-NO"/>
        </w:rPr>
      </w:pPr>
    </w:p>
    <w:p w14:paraId="7565D244" w14:textId="77777777" w:rsidR="00995FC5" w:rsidRDefault="00995FC5" w:rsidP="00995FC5">
      <w:pPr>
        <w:rPr>
          <w:lang w:val="nb-NO"/>
        </w:rPr>
      </w:pPr>
    </w:p>
    <w:p w14:paraId="5E406F11" w14:textId="77777777" w:rsidR="00995FC5" w:rsidRPr="00C5700E" w:rsidRDefault="00995FC5" w:rsidP="00995FC5">
      <w:pPr>
        <w:rPr>
          <w:lang w:val="nb-NO"/>
        </w:rPr>
      </w:pPr>
    </w:p>
    <w:p w14:paraId="1877081A" w14:textId="77777777" w:rsidR="00386704" w:rsidRPr="00C80622" w:rsidRDefault="00386704" w:rsidP="00A07BB3">
      <w:pPr>
        <w:spacing w:after="200" w:line="276" w:lineRule="auto"/>
        <w:rPr>
          <w:rStyle w:val="Sidetall"/>
          <w:sz w:val="22"/>
          <w:lang w:val="nb-NO"/>
        </w:rPr>
      </w:pPr>
    </w:p>
    <w:sectPr w:rsidR="00386704" w:rsidRPr="00C80622" w:rsidSect="00E81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211" w:right="851" w:bottom="851" w:left="1701" w:header="573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926C" w14:textId="77777777" w:rsidR="007C5272" w:rsidRDefault="007C5272" w:rsidP="00A06854">
      <w:pPr>
        <w:spacing w:line="240" w:lineRule="auto"/>
      </w:pPr>
      <w:r>
        <w:separator/>
      </w:r>
    </w:p>
    <w:p w14:paraId="0486FFD2" w14:textId="77777777" w:rsidR="007C5272" w:rsidRDefault="007C5272"/>
  </w:endnote>
  <w:endnote w:type="continuationSeparator" w:id="0">
    <w:p w14:paraId="042C0C1C" w14:textId="77777777" w:rsidR="007C5272" w:rsidRDefault="007C5272" w:rsidP="00A06854">
      <w:pPr>
        <w:spacing w:line="240" w:lineRule="auto"/>
      </w:pPr>
      <w:r>
        <w:continuationSeparator/>
      </w:r>
    </w:p>
    <w:p w14:paraId="28D93822" w14:textId="77777777" w:rsidR="007C5272" w:rsidRDefault="007C5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28E6" w14:textId="77777777" w:rsidR="00B41DE7" w:rsidRDefault="00B41DE7" w:rsidP="009E50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9F3DA72" w14:textId="77777777" w:rsidR="00B41DE7" w:rsidRDefault="00B41DE7" w:rsidP="009E500A">
    <w:pPr>
      <w:pStyle w:val="Bunntekst"/>
      <w:ind w:right="360"/>
    </w:pPr>
  </w:p>
  <w:p w14:paraId="0B10078E" w14:textId="77777777" w:rsidR="00B41DE7" w:rsidRDefault="00B41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453" w14:textId="4254F9EE" w:rsidR="00B41DE7" w:rsidRPr="00E83692" w:rsidRDefault="00995FC5" w:rsidP="00E83692">
    <w:pPr>
      <w:rPr>
        <w:sz w:val="18"/>
        <w:szCs w:val="18"/>
        <w:lang w:val="nb-NO"/>
      </w:rPr>
    </w:pPr>
    <w:proofErr w:type="spellStart"/>
    <w:r w:rsidRPr="00A7454E">
      <w:rPr>
        <w:sz w:val="18"/>
        <w:szCs w:val="18"/>
        <w:lang w:val="nb-NO"/>
      </w:rPr>
      <w:t>Annex</w:t>
    </w:r>
    <w:proofErr w:type="spellEnd"/>
    <w:r w:rsidRPr="00A7454E">
      <w:rPr>
        <w:sz w:val="18"/>
        <w:szCs w:val="18"/>
        <w:lang w:val="nb-NO"/>
      </w:rPr>
      <w:t xml:space="preserve"> </w:t>
    </w:r>
    <w:r>
      <w:rPr>
        <w:sz w:val="18"/>
        <w:szCs w:val="18"/>
        <w:lang w:val="nb-NO"/>
      </w:rPr>
      <w:t>1</w:t>
    </w:r>
    <w:r w:rsidRPr="00A7454E">
      <w:rPr>
        <w:sz w:val="18"/>
        <w:szCs w:val="18"/>
        <w:lang w:val="nb-NO"/>
      </w:rPr>
      <w:t xml:space="preserve"> – </w:t>
    </w:r>
    <w:r w:rsidR="00E83692">
      <w:rPr>
        <w:sz w:val="18"/>
        <w:szCs w:val="18"/>
        <w:lang w:val="nb-NO"/>
      </w:rPr>
      <w:t>Registreringsskjema for auksjon av 2,6 GHz- og 3,6 GHz-båndene 2021</w:t>
    </w:r>
    <w:r w:rsidR="00E83692">
      <w:rPr>
        <w:sz w:val="18"/>
        <w:szCs w:val="18"/>
        <w:lang w:val="nb-NO"/>
      </w:rPr>
      <w:tab/>
    </w:r>
    <w:r w:rsidR="00E83692">
      <w:rPr>
        <w:sz w:val="18"/>
        <w:szCs w:val="18"/>
        <w:lang w:val="nb-NO"/>
      </w:rPr>
      <w:tab/>
    </w:r>
    <w:r w:rsidRPr="003F257B">
      <w:rPr>
        <w:sz w:val="18"/>
        <w:szCs w:val="18"/>
        <w:lang w:val="nb-NO"/>
      </w:rPr>
      <w:t xml:space="preserve">Side </w:t>
    </w:r>
    <w:r w:rsidRPr="003F257B">
      <w:rPr>
        <w:b/>
        <w:bCs/>
        <w:sz w:val="18"/>
        <w:szCs w:val="18"/>
      </w:rPr>
      <w:fldChar w:fldCharType="begin"/>
    </w:r>
    <w:r w:rsidRPr="001D2FDB">
      <w:rPr>
        <w:b/>
        <w:bCs/>
        <w:sz w:val="18"/>
        <w:szCs w:val="18"/>
        <w:lang w:val="nb-NO"/>
      </w:rPr>
      <w:instrText>PAGE</w:instrText>
    </w:r>
    <w:r w:rsidRPr="003F257B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 w:rsidRPr="003F257B">
      <w:rPr>
        <w:sz w:val="18"/>
        <w:szCs w:val="18"/>
        <w:lang w:val="nb-NO"/>
      </w:rPr>
      <w:fldChar w:fldCharType="end"/>
    </w:r>
    <w:r w:rsidRPr="003F257B">
      <w:rPr>
        <w:sz w:val="18"/>
        <w:szCs w:val="18"/>
        <w:lang w:val="nb-NO"/>
      </w:rPr>
      <w:t xml:space="preserve"> av </w:t>
    </w:r>
    <w:r w:rsidRPr="003F257B">
      <w:rPr>
        <w:b/>
        <w:bCs/>
        <w:sz w:val="18"/>
        <w:szCs w:val="18"/>
      </w:rPr>
      <w:fldChar w:fldCharType="begin"/>
    </w:r>
    <w:r w:rsidRPr="001D2FDB">
      <w:rPr>
        <w:b/>
        <w:bCs/>
        <w:sz w:val="18"/>
        <w:szCs w:val="18"/>
        <w:lang w:val="nb-NO"/>
      </w:rPr>
      <w:instrText>NUMPAGES</w:instrText>
    </w:r>
    <w:r w:rsidRPr="003F257B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 w:rsidRPr="003F257B">
      <w:rPr>
        <w:sz w:val="18"/>
        <w:szCs w:val="18"/>
        <w:lang w:val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AA90" w14:textId="3131B615" w:rsidR="00386704" w:rsidRPr="00E83692" w:rsidRDefault="00E83692" w:rsidP="00E83692">
    <w:pPr>
      <w:rPr>
        <w:sz w:val="18"/>
        <w:szCs w:val="18"/>
        <w:lang w:val="nb-NO"/>
      </w:rPr>
    </w:pPr>
    <w:proofErr w:type="spellStart"/>
    <w:r w:rsidRPr="00A7454E">
      <w:rPr>
        <w:sz w:val="18"/>
        <w:szCs w:val="18"/>
        <w:lang w:val="nb-NO"/>
      </w:rPr>
      <w:t>Annex</w:t>
    </w:r>
    <w:proofErr w:type="spellEnd"/>
    <w:r w:rsidRPr="00A7454E">
      <w:rPr>
        <w:sz w:val="18"/>
        <w:szCs w:val="18"/>
        <w:lang w:val="nb-NO"/>
      </w:rPr>
      <w:t xml:space="preserve"> </w:t>
    </w:r>
    <w:r>
      <w:rPr>
        <w:sz w:val="18"/>
        <w:szCs w:val="18"/>
        <w:lang w:val="nb-NO"/>
      </w:rPr>
      <w:t>1</w:t>
    </w:r>
    <w:r w:rsidRPr="00A7454E">
      <w:rPr>
        <w:sz w:val="18"/>
        <w:szCs w:val="18"/>
        <w:lang w:val="nb-NO"/>
      </w:rPr>
      <w:t xml:space="preserve"> –</w:t>
    </w:r>
    <w:r>
      <w:rPr>
        <w:sz w:val="18"/>
        <w:szCs w:val="18"/>
        <w:lang w:val="nb-NO"/>
      </w:rPr>
      <w:t xml:space="preserve"> Registreringsskjema for </w:t>
    </w:r>
    <w:bookmarkStart w:id="0" w:name="_Hlk74063313"/>
    <w:r>
      <w:rPr>
        <w:sz w:val="18"/>
        <w:szCs w:val="18"/>
        <w:lang w:val="nb-NO"/>
      </w:rPr>
      <w:t>auksjon av 2,6 GHz- og 3,6 GHz-båndene 2021</w:t>
    </w:r>
    <w:bookmarkEnd w:id="0"/>
    <w:r>
      <w:rPr>
        <w:sz w:val="18"/>
        <w:szCs w:val="18"/>
        <w:lang w:val="nb-NO"/>
      </w:rPr>
      <w:tab/>
    </w:r>
    <w:r>
      <w:rPr>
        <w:sz w:val="18"/>
        <w:szCs w:val="18"/>
        <w:lang w:val="nb-NO"/>
      </w:rPr>
      <w:tab/>
    </w:r>
    <w:r w:rsidRPr="003F257B">
      <w:rPr>
        <w:sz w:val="18"/>
        <w:szCs w:val="18"/>
        <w:lang w:val="nb-NO"/>
      </w:rPr>
      <w:t xml:space="preserve">Side </w:t>
    </w:r>
    <w:r w:rsidRPr="003F257B">
      <w:rPr>
        <w:b/>
        <w:bCs/>
        <w:sz w:val="18"/>
        <w:szCs w:val="18"/>
      </w:rPr>
      <w:fldChar w:fldCharType="begin"/>
    </w:r>
    <w:r w:rsidRPr="001D2FDB">
      <w:rPr>
        <w:b/>
        <w:bCs/>
        <w:sz w:val="18"/>
        <w:szCs w:val="18"/>
        <w:lang w:val="nb-NO"/>
      </w:rPr>
      <w:instrText>PAGE</w:instrText>
    </w:r>
    <w:r w:rsidRPr="003F257B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3F257B">
      <w:rPr>
        <w:sz w:val="18"/>
        <w:szCs w:val="18"/>
        <w:lang w:val="nb-NO"/>
      </w:rPr>
      <w:fldChar w:fldCharType="end"/>
    </w:r>
    <w:r w:rsidRPr="003F257B">
      <w:rPr>
        <w:sz w:val="18"/>
        <w:szCs w:val="18"/>
        <w:lang w:val="nb-NO"/>
      </w:rPr>
      <w:t xml:space="preserve"> av </w:t>
    </w:r>
    <w:r w:rsidRPr="003F257B">
      <w:rPr>
        <w:b/>
        <w:bCs/>
        <w:sz w:val="18"/>
        <w:szCs w:val="18"/>
      </w:rPr>
      <w:fldChar w:fldCharType="begin"/>
    </w:r>
    <w:r w:rsidRPr="001D2FDB">
      <w:rPr>
        <w:b/>
        <w:bCs/>
        <w:sz w:val="18"/>
        <w:szCs w:val="18"/>
        <w:lang w:val="nb-NO"/>
      </w:rPr>
      <w:instrText>NUMPAGES</w:instrText>
    </w:r>
    <w:r w:rsidRPr="003F257B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 w:rsidRPr="003F257B">
      <w:rPr>
        <w:sz w:val="18"/>
        <w:szCs w:val="18"/>
        <w:lang w:val="nb-NO"/>
      </w:rPr>
      <w:fldChar w:fldCharType="end"/>
    </w:r>
  </w:p>
  <w:p w14:paraId="4A623027" w14:textId="77777777" w:rsidR="00DA268F" w:rsidRDefault="00DA268F" w:rsidP="006C2975">
    <w:pPr>
      <w:tabs>
        <w:tab w:val="left" w:pos="3431"/>
      </w:tabs>
    </w:pPr>
  </w:p>
  <w:tbl>
    <w:tblPr>
      <w:tblStyle w:val="Tabellrutenett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1604"/>
      <w:gridCol w:w="1604"/>
      <w:gridCol w:w="1604"/>
    </w:tblGrid>
    <w:tr w:rsidR="005F05EB" w:rsidRPr="00386704" w14:paraId="486F26F7" w14:textId="77777777" w:rsidTr="007B3007">
      <w:tc>
        <w:tcPr>
          <w:tcW w:w="4536" w:type="dxa"/>
          <w:tcBorders>
            <w:right w:val="single" w:sz="4" w:space="0" w:color="808080" w:themeColor="background1" w:themeShade="80"/>
          </w:tcBorders>
        </w:tcPr>
        <w:p w14:paraId="33DE19D7" w14:textId="77777777" w:rsidR="005F05EB" w:rsidRPr="00C80622" w:rsidRDefault="005F05EB" w:rsidP="005F05EB">
          <w:pPr>
            <w:pStyle w:val="Tabelltekst"/>
            <w:rPr>
              <w:b/>
              <w:bCs/>
              <w:color w:val="00205B"/>
              <w:sz w:val="17"/>
              <w:szCs w:val="17"/>
              <w:lang w:val="nn-NO"/>
            </w:rPr>
          </w:pPr>
          <w:r w:rsidRPr="00C80622">
            <w:rPr>
              <w:b/>
              <w:bCs/>
              <w:color w:val="00205B"/>
              <w:sz w:val="17"/>
              <w:szCs w:val="17"/>
              <w:lang w:val="nn-NO"/>
            </w:rPr>
            <w:t xml:space="preserve">Nasjonal </w:t>
          </w:r>
          <w:proofErr w:type="spellStart"/>
          <w:r w:rsidRPr="00C80622">
            <w:rPr>
              <w:b/>
              <w:bCs/>
              <w:color w:val="00205B"/>
              <w:sz w:val="17"/>
              <w:szCs w:val="17"/>
              <w:lang w:val="nn-NO"/>
            </w:rPr>
            <w:t>kommunikasjonsmyndighet</w:t>
          </w:r>
          <w:proofErr w:type="spellEnd"/>
        </w:p>
        <w:p w14:paraId="6A92267E" w14:textId="77777777" w:rsidR="005F05EB" w:rsidRPr="00C80622" w:rsidRDefault="005F05EB" w:rsidP="005F05EB">
          <w:pPr>
            <w:pStyle w:val="Tabelltekst"/>
            <w:rPr>
              <w:lang w:val="nn-NO"/>
            </w:rPr>
          </w:pPr>
        </w:p>
        <w:p w14:paraId="03DBA45E" w14:textId="77777777" w:rsidR="005F05EB" w:rsidRPr="00C80622" w:rsidRDefault="005F05EB" w:rsidP="005F05EB">
          <w:pPr>
            <w:pStyle w:val="Tabelltekst"/>
            <w:rPr>
              <w:lang w:val="nn-NO"/>
            </w:rPr>
          </w:pPr>
          <w:r w:rsidRPr="00C80622">
            <w:rPr>
              <w:lang w:val="nn-NO"/>
            </w:rPr>
            <w:t>www.nkom.no</w:t>
          </w:r>
        </w:p>
      </w:tc>
      <w:tc>
        <w:tcPr>
          <w:tcW w:w="1604" w:type="dxa"/>
          <w:tcBorders>
            <w:left w:val="single" w:sz="4" w:space="0" w:color="808080" w:themeColor="background1" w:themeShade="80"/>
          </w:tcBorders>
          <w:tcMar>
            <w:left w:w="142" w:type="dxa"/>
          </w:tcMar>
        </w:tcPr>
        <w:p w14:paraId="1C3D4F8A" w14:textId="77777777" w:rsidR="005F05EB" w:rsidRPr="005F05EB" w:rsidRDefault="005F05EB" w:rsidP="005F05EB">
          <w:pPr>
            <w:pStyle w:val="Tabelltekst"/>
            <w:rPr>
              <w:b/>
              <w:bCs/>
              <w:color w:val="00205B"/>
            </w:rPr>
          </w:pPr>
          <w:r w:rsidRPr="005F05EB">
            <w:rPr>
              <w:b/>
              <w:bCs/>
              <w:color w:val="00205B"/>
            </w:rPr>
            <w:t>Postadresse:</w:t>
          </w:r>
        </w:p>
        <w:p w14:paraId="77212D1B" w14:textId="77777777" w:rsidR="005F05EB" w:rsidRPr="00386704" w:rsidRDefault="005F05EB" w:rsidP="005F05EB">
          <w:pPr>
            <w:pStyle w:val="Tabelltekst"/>
          </w:pPr>
          <w:r w:rsidRPr="00386704">
            <w:t>Postboks 93</w:t>
          </w:r>
        </w:p>
        <w:p w14:paraId="4ECC6C0E" w14:textId="77777777" w:rsidR="005F05EB" w:rsidRPr="00386704" w:rsidRDefault="005F05EB" w:rsidP="005F05EB">
          <w:pPr>
            <w:pStyle w:val="Tabelltekst"/>
          </w:pPr>
          <w:r w:rsidRPr="00386704">
            <w:t>4791 LILLESAND</w:t>
          </w:r>
        </w:p>
      </w:tc>
      <w:tc>
        <w:tcPr>
          <w:tcW w:w="1604" w:type="dxa"/>
        </w:tcPr>
        <w:p w14:paraId="135A29AF" w14:textId="77777777" w:rsidR="005F05EB" w:rsidRPr="005F05EB" w:rsidRDefault="005F05EB" w:rsidP="005F05EB">
          <w:pPr>
            <w:pStyle w:val="Tabelltekst"/>
            <w:rPr>
              <w:b/>
              <w:bCs/>
              <w:color w:val="00205B"/>
            </w:rPr>
          </w:pPr>
          <w:r w:rsidRPr="005F05EB">
            <w:rPr>
              <w:b/>
              <w:bCs/>
              <w:color w:val="00205B"/>
            </w:rPr>
            <w:t>Besøksadresse:</w:t>
          </w:r>
        </w:p>
        <w:p w14:paraId="04FDD4D4" w14:textId="77777777" w:rsidR="005F05EB" w:rsidRPr="00386704" w:rsidRDefault="005F05EB" w:rsidP="005F05EB">
          <w:pPr>
            <w:pStyle w:val="Tabelltekst"/>
          </w:pPr>
          <w:r w:rsidRPr="00386704">
            <w:t>Nygård 1, Lillesand</w:t>
          </w:r>
        </w:p>
      </w:tc>
      <w:tc>
        <w:tcPr>
          <w:tcW w:w="1604" w:type="dxa"/>
        </w:tcPr>
        <w:p w14:paraId="18DA699D" w14:textId="77777777" w:rsidR="005F05EB" w:rsidRPr="00386704" w:rsidRDefault="005F05EB" w:rsidP="005F05EB">
          <w:pPr>
            <w:pStyle w:val="Tabelltekst"/>
          </w:pPr>
          <w:r w:rsidRPr="00386704">
            <w:t>Tel: 22 82 46 00</w:t>
          </w:r>
        </w:p>
        <w:p w14:paraId="0E12600A" w14:textId="77777777" w:rsidR="005F05EB" w:rsidRPr="0087408A" w:rsidRDefault="007C5272" w:rsidP="005F05EB">
          <w:pPr>
            <w:pStyle w:val="Tabelltekst"/>
          </w:pPr>
          <w:hyperlink r:id="rId1" w:history="1">
            <w:r w:rsidR="005F05EB" w:rsidRPr="0087408A">
              <w:rPr>
                <w:rStyle w:val="Hyperkobling"/>
                <w:color w:val="auto"/>
                <w:u w:val="none"/>
              </w:rPr>
              <w:t>firmapost@nkom.no</w:t>
            </w:r>
          </w:hyperlink>
        </w:p>
        <w:p w14:paraId="71FB155B" w14:textId="77777777" w:rsidR="005F05EB" w:rsidRPr="00386704" w:rsidRDefault="005F05EB" w:rsidP="005F05EB">
          <w:pPr>
            <w:pStyle w:val="Tabelltekst"/>
          </w:pPr>
          <w:r w:rsidRPr="00386704">
            <w:t>NO 974</w:t>
          </w:r>
          <w:r w:rsidR="00023E6D">
            <w:t xml:space="preserve"> </w:t>
          </w:r>
          <w:r w:rsidRPr="00386704">
            <w:t>446 871</w:t>
          </w:r>
        </w:p>
      </w:tc>
    </w:tr>
  </w:tbl>
  <w:p w14:paraId="6B36A293" w14:textId="77777777" w:rsidR="00386704" w:rsidRPr="006C2975" w:rsidRDefault="00386704" w:rsidP="0087408A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364A" w14:textId="77777777" w:rsidR="007C5272" w:rsidRDefault="007C5272" w:rsidP="00A06854">
      <w:pPr>
        <w:spacing w:line="240" w:lineRule="auto"/>
      </w:pPr>
      <w:r>
        <w:separator/>
      </w:r>
    </w:p>
    <w:p w14:paraId="45488A9A" w14:textId="77777777" w:rsidR="007C5272" w:rsidRDefault="007C5272"/>
  </w:footnote>
  <w:footnote w:type="continuationSeparator" w:id="0">
    <w:p w14:paraId="35117124" w14:textId="77777777" w:rsidR="007C5272" w:rsidRDefault="007C5272" w:rsidP="00A06854">
      <w:pPr>
        <w:spacing w:line="240" w:lineRule="auto"/>
      </w:pPr>
      <w:r>
        <w:continuationSeparator/>
      </w:r>
    </w:p>
    <w:p w14:paraId="792E520F" w14:textId="77777777" w:rsidR="007C5272" w:rsidRDefault="007C52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32C5" w14:textId="77777777" w:rsidR="00B41DE7" w:rsidRDefault="008C657B">
    <w:pPr>
      <w:pStyle w:val="Top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9DECCDC" wp14:editId="5365FE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4" name="Bild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ADD46CE" wp14:editId="65F205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0D1C56D" wp14:editId="5A8FA3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075" cy="7534910"/>
          <wp:effectExtent l="0" t="0" r="9525" b="8890"/>
          <wp:wrapNone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53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38C4BC3" wp14:editId="484352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AB0D2" w14:textId="77777777" w:rsidR="00B41DE7" w:rsidRDefault="00B41D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A9E3" w14:textId="77777777" w:rsidR="00B41DE7" w:rsidRDefault="00A908D8">
    <w:r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59C3D054" wp14:editId="481C1B2E">
          <wp:simplePos x="0" y="0"/>
          <wp:positionH relativeFrom="page">
            <wp:posOffset>367030</wp:posOffset>
          </wp:positionH>
          <wp:positionV relativeFrom="page">
            <wp:posOffset>442595</wp:posOffset>
          </wp:positionV>
          <wp:extent cx="1699200" cy="594000"/>
          <wp:effectExtent l="0" t="0" r="0" b="0"/>
          <wp:wrapNone/>
          <wp:docPr id="1" name="Bilde 1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A17D" w14:textId="77777777" w:rsidR="005F05EB" w:rsidRDefault="005F05EB" w:rsidP="00D277B9">
    <w:pPr>
      <w:pStyle w:val="Topptekst"/>
      <w:ind w:left="-994"/>
    </w:pPr>
  </w:p>
  <w:p w14:paraId="6D77EBE2" w14:textId="77777777" w:rsidR="005F05EB" w:rsidRDefault="005F05EB" w:rsidP="00D277B9">
    <w:pPr>
      <w:pStyle w:val="Topptekst"/>
      <w:ind w:left="-994"/>
    </w:pPr>
  </w:p>
  <w:p w14:paraId="2CA13523" w14:textId="77777777" w:rsidR="005F05EB" w:rsidRDefault="005F05EB" w:rsidP="00D277B9">
    <w:pPr>
      <w:pStyle w:val="Topptekst"/>
      <w:ind w:left="-994"/>
    </w:pPr>
  </w:p>
  <w:p w14:paraId="3F805941" w14:textId="77777777" w:rsidR="005F05EB" w:rsidRDefault="005F05EB" w:rsidP="00D277B9">
    <w:pPr>
      <w:pStyle w:val="Topptekst"/>
      <w:ind w:left="-994"/>
    </w:pPr>
  </w:p>
  <w:p w14:paraId="39ECEEC7" w14:textId="77777777" w:rsidR="00B41DE7" w:rsidRDefault="0095401D" w:rsidP="00D277B9">
    <w:pPr>
      <w:pStyle w:val="Topptekst"/>
      <w:ind w:left="-994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794B866E" wp14:editId="6171182E">
          <wp:simplePos x="0" y="0"/>
          <wp:positionH relativeFrom="page">
            <wp:posOffset>368300</wp:posOffset>
          </wp:positionH>
          <wp:positionV relativeFrom="page">
            <wp:posOffset>442595</wp:posOffset>
          </wp:positionV>
          <wp:extent cx="1699200" cy="594000"/>
          <wp:effectExtent l="0" t="0" r="0" b="0"/>
          <wp:wrapNone/>
          <wp:docPr id="2" name="Bilde 2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22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36B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96E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808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A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5856A6"/>
    <w:lvl w:ilvl="0">
      <w:start w:val="1"/>
      <w:numFmt w:val="decimal"/>
      <w:pStyle w:val="Nummerert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64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4A2298"/>
    <w:multiLevelType w:val="multilevel"/>
    <w:tmpl w:val="E7D47752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227D"/>
    <w:multiLevelType w:val="hybridMultilevel"/>
    <w:tmpl w:val="88628212"/>
    <w:lvl w:ilvl="0" w:tplc="B6B619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A1CA3"/>
    <w:multiLevelType w:val="hybridMultilevel"/>
    <w:tmpl w:val="9A147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E0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914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BF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9546E2"/>
    <w:multiLevelType w:val="hybridMultilevel"/>
    <w:tmpl w:val="43240EA0"/>
    <w:lvl w:ilvl="0" w:tplc="4BF2D690">
      <w:start w:val="1"/>
      <w:numFmt w:val="bullet"/>
      <w:pStyle w:val="Punkt1Niv2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F7D15"/>
    <w:multiLevelType w:val="multilevel"/>
    <w:tmpl w:val="88628212"/>
    <w:lvl w:ilvl="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A3D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FA1443D"/>
    <w:multiLevelType w:val="multilevel"/>
    <w:tmpl w:val="C898EDD4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45BFE"/>
    <w:multiLevelType w:val="hybridMultilevel"/>
    <w:tmpl w:val="C9545A56"/>
    <w:lvl w:ilvl="0" w:tplc="BF20A7B8">
      <w:start w:val="1"/>
      <w:numFmt w:val="bullet"/>
      <w:pStyle w:val="Punk-Niv1"/>
      <w:lvlText w:val=""/>
      <w:lvlJc w:val="left"/>
      <w:pPr>
        <w:ind w:left="284" w:hanging="256"/>
      </w:pPr>
      <w:rPr>
        <w:rFonts w:ascii="Wingdings 2" w:hAnsi="Wingdings 2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65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6"/>
  </w:num>
  <w:num w:numId="15">
    <w:abstractNumId w:val="15"/>
  </w:num>
  <w:num w:numId="16">
    <w:abstractNumId w:val="17"/>
  </w:num>
  <w:num w:numId="17">
    <w:abstractNumId w:val="11"/>
  </w:num>
  <w:num w:numId="18">
    <w:abstractNumId w:val="20"/>
  </w:num>
  <w:num w:numId="19">
    <w:abstractNumId w:val="0"/>
  </w:num>
  <w:num w:numId="20">
    <w:abstractNumId w:val="21"/>
  </w:num>
  <w:num w:numId="21">
    <w:abstractNumId w:val="13"/>
  </w:num>
  <w:num w:numId="22">
    <w:abstractNumId w:val="19"/>
  </w:num>
  <w:num w:numId="23">
    <w:abstractNumId w:val="18"/>
  </w:num>
  <w:num w:numId="24">
    <w:abstractNumId w:val="12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C5"/>
    <w:rsid w:val="00023E6D"/>
    <w:rsid w:val="000355C9"/>
    <w:rsid w:val="00087971"/>
    <w:rsid w:val="000C3B4F"/>
    <w:rsid w:val="000C5E2D"/>
    <w:rsid w:val="0011250B"/>
    <w:rsid w:val="00117B08"/>
    <w:rsid w:val="00136708"/>
    <w:rsid w:val="00166CE5"/>
    <w:rsid w:val="0017610C"/>
    <w:rsid w:val="001901C7"/>
    <w:rsid w:val="001C15C8"/>
    <w:rsid w:val="001D4C19"/>
    <w:rsid w:val="002040BC"/>
    <w:rsid w:val="00213143"/>
    <w:rsid w:val="00222885"/>
    <w:rsid w:val="00230251"/>
    <w:rsid w:val="002930E9"/>
    <w:rsid w:val="002D1DE3"/>
    <w:rsid w:val="002E47E5"/>
    <w:rsid w:val="002E5A2C"/>
    <w:rsid w:val="00315404"/>
    <w:rsid w:val="00324902"/>
    <w:rsid w:val="00337D3C"/>
    <w:rsid w:val="00355082"/>
    <w:rsid w:val="00386704"/>
    <w:rsid w:val="0039688C"/>
    <w:rsid w:val="00396D04"/>
    <w:rsid w:val="003C4605"/>
    <w:rsid w:val="003E36FB"/>
    <w:rsid w:val="003F134E"/>
    <w:rsid w:val="00403B96"/>
    <w:rsid w:val="00421C6B"/>
    <w:rsid w:val="004350CA"/>
    <w:rsid w:val="00444004"/>
    <w:rsid w:val="004463AF"/>
    <w:rsid w:val="004712A6"/>
    <w:rsid w:val="004A45CA"/>
    <w:rsid w:val="00556C85"/>
    <w:rsid w:val="00570807"/>
    <w:rsid w:val="00595F65"/>
    <w:rsid w:val="0059660F"/>
    <w:rsid w:val="005A09CE"/>
    <w:rsid w:val="005A0A43"/>
    <w:rsid w:val="005E362D"/>
    <w:rsid w:val="005F05EB"/>
    <w:rsid w:val="006013D3"/>
    <w:rsid w:val="00610830"/>
    <w:rsid w:val="006108D3"/>
    <w:rsid w:val="00631C04"/>
    <w:rsid w:val="006851BA"/>
    <w:rsid w:val="00697D9C"/>
    <w:rsid w:val="006C2975"/>
    <w:rsid w:val="006F4895"/>
    <w:rsid w:val="00737FC1"/>
    <w:rsid w:val="00744377"/>
    <w:rsid w:val="00753B28"/>
    <w:rsid w:val="00797526"/>
    <w:rsid w:val="007C5272"/>
    <w:rsid w:val="007D1455"/>
    <w:rsid w:val="00800E8F"/>
    <w:rsid w:val="00804337"/>
    <w:rsid w:val="008218C5"/>
    <w:rsid w:val="0087408A"/>
    <w:rsid w:val="008C4382"/>
    <w:rsid w:val="008C657B"/>
    <w:rsid w:val="008E7CC9"/>
    <w:rsid w:val="00914EB7"/>
    <w:rsid w:val="0094515A"/>
    <w:rsid w:val="00945E6A"/>
    <w:rsid w:val="0095401D"/>
    <w:rsid w:val="00995FC5"/>
    <w:rsid w:val="009C0D41"/>
    <w:rsid w:val="009C6138"/>
    <w:rsid w:val="009D0C32"/>
    <w:rsid w:val="009D6890"/>
    <w:rsid w:val="009E500A"/>
    <w:rsid w:val="009F5680"/>
    <w:rsid w:val="00A06854"/>
    <w:rsid w:val="00A07BB3"/>
    <w:rsid w:val="00A82C0E"/>
    <w:rsid w:val="00A908D8"/>
    <w:rsid w:val="00AA7A62"/>
    <w:rsid w:val="00AE39CE"/>
    <w:rsid w:val="00B14F31"/>
    <w:rsid w:val="00B33CD6"/>
    <w:rsid w:val="00B41DE7"/>
    <w:rsid w:val="00BC34C2"/>
    <w:rsid w:val="00BD139D"/>
    <w:rsid w:val="00BD79BB"/>
    <w:rsid w:val="00BF5C5C"/>
    <w:rsid w:val="00BF6C76"/>
    <w:rsid w:val="00C14741"/>
    <w:rsid w:val="00C577C2"/>
    <w:rsid w:val="00C60234"/>
    <w:rsid w:val="00C776CA"/>
    <w:rsid w:val="00C80622"/>
    <w:rsid w:val="00C80730"/>
    <w:rsid w:val="00C91EE3"/>
    <w:rsid w:val="00CB43C5"/>
    <w:rsid w:val="00CD1402"/>
    <w:rsid w:val="00D02444"/>
    <w:rsid w:val="00D277B9"/>
    <w:rsid w:val="00D35584"/>
    <w:rsid w:val="00D601BE"/>
    <w:rsid w:val="00D617E9"/>
    <w:rsid w:val="00D626BB"/>
    <w:rsid w:val="00D8430A"/>
    <w:rsid w:val="00DA268F"/>
    <w:rsid w:val="00DC216E"/>
    <w:rsid w:val="00DD2E36"/>
    <w:rsid w:val="00E70F0C"/>
    <w:rsid w:val="00E81CE4"/>
    <w:rsid w:val="00E83692"/>
    <w:rsid w:val="00E90864"/>
    <w:rsid w:val="00E9472B"/>
    <w:rsid w:val="00EA7C2B"/>
    <w:rsid w:val="00ED206D"/>
    <w:rsid w:val="00EE7CD9"/>
    <w:rsid w:val="00EF36E2"/>
    <w:rsid w:val="00F14879"/>
    <w:rsid w:val="00FA2E07"/>
    <w:rsid w:val="00FF639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543F6"/>
  <w15:docId w15:val="{43098964-1DE9-4238-A09D-CA796BB3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FC5"/>
    <w:pPr>
      <w:spacing w:after="0" w:line="319" w:lineRule="auto"/>
    </w:pPr>
    <w:rPr>
      <w:rFonts w:ascii="Arial" w:hAnsi="Arial"/>
      <w:sz w:val="22"/>
    </w:rPr>
  </w:style>
  <w:style w:type="paragraph" w:styleId="Overskrift1">
    <w:name w:val="heading 1"/>
    <w:aliases w:val="Overskrift 1;Nkom H1 Bold,Nkom H1 Bold"/>
    <w:basedOn w:val="Normal"/>
    <w:next w:val="Normal"/>
    <w:link w:val="Overskrift1Tegn"/>
    <w:uiPriority w:val="1"/>
    <w:qFormat/>
    <w:rsid w:val="006F4895"/>
    <w:pPr>
      <w:keepLines/>
      <w:spacing w:before="720" w:line="420" w:lineRule="auto"/>
      <w:outlineLvl w:val="0"/>
    </w:pPr>
    <w:rPr>
      <w:rFonts w:cs="Arial"/>
      <w:b/>
      <w:bCs/>
      <w:sz w:val="30"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uiPriority w:val="1"/>
    <w:qFormat/>
    <w:rsid w:val="005A0A43"/>
    <w:pPr>
      <w:keepNext/>
      <w:keepLines/>
      <w:spacing w:before="360" w:line="360" w:lineRule="auto"/>
      <w:outlineLvl w:val="1"/>
    </w:pPr>
    <w:rPr>
      <w:b/>
      <w:bCs/>
      <w:sz w:val="26"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spacing w:before="320"/>
      <w:outlineLvl w:val="2"/>
    </w:pPr>
    <w:rPr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;Nkom H1 Bold Tegn,Nkom H1 Bold Tegn"/>
    <w:basedOn w:val="Standardskriftforavsnitt"/>
    <w:link w:val="Overskrift1"/>
    <w:uiPriority w:val="1"/>
    <w:rsid w:val="006F4895"/>
    <w:rPr>
      <w:rFonts w:ascii="Arial" w:hAnsi="Arial" w:cs="Arial"/>
      <w:b/>
      <w:bCs/>
      <w:sz w:val="30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5A0A43"/>
    <w:rPr>
      <w:rFonts w:ascii="Arial" w:hAnsi="Arial"/>
      <w:b/>
      <w:bCs/>
      <w:sz w:val="26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E81CE4"/>
    <w:pPr>
      <w:spacing w:before="40" w:after="40" w:line="240" w:lineRule="auto"/>
    </w:pPr>
    <w:rPr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81CE4"/>
    <w:rPr>
      <w:rFonts w:ascii="Calibri" w:hAnsi="Calibri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B33CD6"/>
    <w:rPr>
      <w:rFonts w:ascii="Calibri" w:hAnsi="Calibri"/>
      <w:color w:val="auto"/>
      <w:sz w:val="18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</w:style>
  <w:style w:type="paragraph" w:styleId="Punk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pPr>
      <w:spacing w:line="240" w:lineRule="auto"/>
    </w:pPr>
    <w:rPr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8C4382"/>
    <w:pPr>
      <w:spacing w:after="0" w:line="240" w:lineRule="auto"/>
    </w:pPr>
    <w:rPr>
      <w:rFonts w:ascii="Calibri" w:hAnsi="Calibri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MT"/>
      <w:color w:val="00365E"/>
      <w:sz w:val="18"/>
      <w:szCs w:val="18"/>
      <w:lang w:val="en-GB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-BoldMT"/>
      <w:bCs/>
      <w:color w:val="00365E"/>
      <w:sz w:val="18"/>
      <w:szCs w:val="18"/>
      <w:lang w:val="en-GB"/>
    </w:rPr>
  </w:style>
  <w:style w:type="paragraph" w:customStyle="1" w:styleId="Recipient">
    <w:name w:val="Recipient"/>
    <w:basedOn w:val="Normal"/>
    <w:uiPriority w:val="1"/>
    <w:qFormat/>
    <w:rsid w:val="00D626BB"/>
    <w:rPr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MT"/>
      <w:color w:val="000000"/>
      <w:szCs w:val="24"/>
      <w:lang w:val="en-GB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</w:style>
  <w:style w:type="paragraph" w:customStyle="1" w:styleId="Punkt1Niv2">
    <w:name w:val="Punkt 1 Nivå 2"/>
    <w:basedOn w:val="Punk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  <w:ind w:left="993"/>
    </w:pPr>
  </w:style>
  <w:style w:type="paragraph" w:customStyle="1" w:styleId="Punk-Niv1">
    <w:name w:val="Punk - Nivå 1"/>
    <w:basedOn w:val="Punktliste"/>
    <w:qFormat/>
    <w:rsid w:val="0059660F"/>
    <w:pPr>
      <w:keepNext/>
      <w:keepLines/>
      <w:numPr>
        <w:numId w:val="11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eastAsiaTheme="majorEastAsia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autoSpaceDE w:val="0"/>
      <w:autoSpaceDN w:val="0"/>
      <w:spacing w:line="240" w:lineRule="auto"/>
      <w:ind w:left="-113"/>
    </w:pPr>
    <w:rPr>
      <w:rFonts w:eastAsia="Times New Roman" w:cs="Arial"/>
      <w:szCs w:val="22"/>
      <w:lang w:val="en-AU" w:eastAsia="nb-NO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8C4382"/>
    <w:rPr>
      <w:rFonts w:ascii="Calibri" w:hAnsi="Calibri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3">
    <w:name w:val="Stil3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4">
    <w:name w:val="Stil4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6">
    <w:name w:val="Stil6"/>
    <w:basedOn w:val="Standardskriftforavsnitt"/>
    <w:uiPriority w:val="1"/>
    <w:rsid w:val="008C4382"/>
    <w:rPr>
      <w:rFonts w:ascii="Calibri" w:hAnsi="Calibri"/>
      <w:sz w:val="22"/>
    </w:rPr>
  </w:style>
  <w:style w:type="paragraph" w:customStyle="1" w:styleId="Kontaktinfo">
    <w:name w:val="Kontakt info"/>
    <w:basedOn w:val="Vrref"/>
    <w:qFormat/>
    <w:rsid w:val="00CD1402"/>
    <w:rPr>
      <w:rFonts w:eastAsia="Times New Roman"/>
      <w:color w:val="auto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86704"/>
    <w:rPr>
      <w:color w:val="008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6704"/>
    <w:rPr>
      <w:color w:val="605E5C"/>
      <w:shd w:val="clear" w:color="auto" w:fill="E1DFDD"/>
    </w:rPr>
  </w:style>
  <w:style w:type="paragraph" w:customStyle="1" w:styleId="Tabelltekst">
    <w:name w:val="Tabelltekst"/>
    <w:basedOn w:val="Normal"/>
    <w:qFormat/>
    <w:rsid w:val="00E81CE4"/>
    <w:pPr>
      <w:spacing w:line="240" w:lineRule="auto"/>
    </w:pPr>
    <w:rPr>
      <w:rFonts w:eastAsia="Times New Roman" w:cs="Times New Roman"/>
      <w:sz w:val="16"/>
      <w:szCs w:val="16"/>
      <w:lang w:val="nb-NO" w:eastAsia="nb-NO"/>
    </w:rPr>
  </w:style>
  <w:style w:type="table" w:customStyle="1" w:styleId="Tabellrutenett1">
    <w:name w:val="Tabellrutenett1"/>
    <w:basedOn w:val="Vanligtabell"/>
    <w:next w:val="Tabellrutenett"/>
    <w:rsid w:val="00995FC5"/>
    <w:pPr>
      <w:spacing w:after="0" w:line="240" w:lineRule="auto"/>
    </w:pPr>
    <w:rPr>
      <w:rFonts w:ascii="Times New Roman" w:eastAsia="Times New Roman" w:hAnsi="Times New Roman" w:cs="Times New Roman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unhideWhenUsed/>
    <w:qFormat/>
    <w:rsid w:val="0099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post@nkom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pta.no\system\Maler\Office_2016\Nkom%20Word%20Maler\Andre\Nkom%20blank%20mal%20med%20etatsmerk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040D-B066-4502-8921-C3B0652F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Nkom blank mal med etatsmerke</Template>
  <TotalTime>1</TotalTime>
  <Pages>4</Pages>
  <Words>731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Rypestøl,Lars</dc:creator>
  <cp:keywords/>
  <dc:description/>
  <cp:lastModifiedBy>Skadal, Anja Vimme</cp:lastModifiedBy>
  <cp:revision>2</cp:revision>
  <cp:lastPrinted>2021-05-07T06:44:00Z</cp:lastPrinted>
  <dcterms:created xsi:type="dcterms:W3CDTF">2021-06-08T17:54:00Z</dcterms:created>
  <dcterms:modified xsi:type="dcterms:W3CDTF">2021-06-08T17:54:00Z</dcterms:modified>
  <cp:category/>
</cp:coreProperties>
</file>