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86" w:rsidRPr="00094586" w:rsidRDefault="00F6356E" w:rsidP="001D277E">
      <w:pPr>
        <w:pStyle w:val="Overskrift3"/>
        <w:rPr>
          <w:rStyle w:val="Overskrift2Tegn"/>
          <w:b/>
          <w:lang w:val="nb-NO"/>
        </w:rPr>
      </w:pPr>
      <w:r>
        <w:rPr>
          <w:rStyle w:val="Overskrift2Tegn"/>
          <w:b/>
          <w:lang w:val="nb-NO"/>
        </w:rPr>
        <w:t xml:space="preserve">Kommentarer til </w:t>
      </w:r>
      <w:r w:rsidR="00546B20" w:rsidRPr="00094586">
        <w:rPr>
          <w:rStyle w:val="Overskrift2Tegn"/>
          <w:b/>
          <w:lang w:val="nb-NO"/>
        </w:rPr>
        <w:t xml:space="preserve">Draft ETSI EN &lt;ETSI </w:t>
      </w:r>
      <w:proofErr w:type="spellStart"/>
      <w:r w:rsidR="00546B20" w:rsidRPr="00094586">
        <w:rPr>
          <w:rStyle w:val="Overskrift2Tegn"/>
          <w:b/>
          <w:lang w:val="nb-NO"/>
        </w:rPr>
        <w:t>number</w:t>
      </w:r>
      <w:proofErr w:type="spellEnd"/>
      <w:r w:rsidR="00546B20" w:rsidRPr="00094586">
        <w:rPr>
          <w:rStyle w:val="Overskrift2Tegn"/>
          <w:b/>
          <w:lang w:val="nb-NO"/>
        </w:rPr>
        <w:t>&gt; V&lt;#&gt;</w:t>
      </w:r>
    </w:p>
    <w:p w:rsidR="00546B20" w:rsidRPr="00094586" w:rsidRDefault="00094586" w:rsidP="001D277E">
      <w:pPr>
        <w:pStyle w:val="Overskrift3"/>
        <w:rPr>
          <w:rFonts w:ascii="Arial" w:hAnsi="Arial"/>
          <w:b w:val="0"/>
          <w:bCs w:val="0"/>
          <w:sz w:val="26"/>
          <w:szCs w:val="26"/>
          <w:lang w:val="nb-NO"/>
        </w:rPr>
      </w:pPr>
      <w:r>
        <w:rPr>
          <w:rFonts w:ascii="Arial" w:hAnsi="Arial" w:cs="Arial"/>
          <w:b w:val="0"/>
          <w:i/>
          <w:color w:val="5590CC" w:themeColor="accent1"/>
          <w:sz w:val="26"/>
          <w:szCs w:val="26"/>
          <w:lang w:val="nb-NO"/>
        </w:rPr>
        <w:t>(</w:t>
      </w:r>
      <w:r w:rsidR="00546B20" w:rsidRPr="00FC67A3">
        <w:rPr>
          <w:rFonts w:ascii="Arial" w:hAnsi="Arial" w:cs="Arial"/>
          <w:b w:val="0"/>
          <w:i/>
          <w:color w:val="5590CC" w:themeColor="accent1"/>
          <w:sz w:val="26"/>
          <w:szCs w:val="26"/>
          <w:lang w:val="nb-NO"/>
        </w:rPr>
        <w:t>Eksempel</w:t>
      </w:r>
      <w:r w:rsidR="00546B20" w:rsidRPr="00FC67A3">
        <w:rPr>
          <w:rFonts w:ascii="Arial" w:hAnsi="Arial" w:cs="Arial"/>
          <w:color w:val="5590CC" w:themeColor="accent1"/>
          <w:sz w:val="26"/>
          <w:szCs w:val="26"/>
          <w:lang w:val="nb-NO"/>
        </w:rPr>
        <w:t>:</w:t>
      </w:r>
      <w:r w:rsidR="00546B20" w:rsidRPr="00FC67A3">
        <w:rPr>
          <w:color w:val="5590CC" w:themeColor="accent1"/>
          <w:lang w:val="nb-NO"/>
        </w:rPr>
        <w:t xml:space="preserve"> </w:t>
      </w:r>
      <w:r w:rsidR="00546B20" w:rsidRPr="00FC67A3">
        <w:rPr>
          <w:rFonts w:ascii="Arial" w:hAnsi="Arial" w:cs="Arial"/>
          <w:b w:val="0"/>
          <w:bCs w:val="0"/>
          <w:i/>
          <w:color w:val="5590CC" w:themeColor="accent1"/>
          <w:sz w:val="26"/>
          <w:szCs w:val="26"/>
          <w:lang w:val="nb-NO"/>
        </w:rPr>
        <w:t>Kommentarer på Draft EN 302 454-1 v1.1.1</w:t>
      </w:r>
      <w:r w:rsidR="00F6356E">
        <w:rPr>
          <w:rFonts w:ascii="Arial" w:hAnsi="Arial" w:cs="Arial"/>
          <w:b w:val="0"/>
          <w:bCs w:val="0"/>
          <w:i/>
          <w:color w:val="5590CC" w:themeColor="accent1"/>
          <w:sz w:val="26"/>
          <w:szCs w:val="26"/>
          <w:lang w:val="nb-NO"/>
        </w:rPr>
        <w:t>)</w:t>
      </w:r>
    </w:p>
    <w:p w:rsidR="00546B20" w:rsidRPr="00B2286F" w:rsidRDefault="00546B20" w:rsidP="00546B20">
      <w:pPr>
        <w:pStyle w:val="ISOSecretObservations"/>
        <w:tabs>
          <w:tab w:val="left" w:pos="1074"/>
          <w:tab w:val="left" w:pos="2065"/>
          <w:tab w:val="left" w:pos="3205"/>
          <w:tab w:val="left" w:pos="4619"/>
          <w:tab w:val="left" w:pos="7570"/>
          <w:tab w:val="left" w:pos="11256"/>
        </w:tabs>
        <w:spacing w:before="60" w:after="60" w:line="240" w:lineRule="auto"/>
        <w:ind w:left="199"/>
        <w:rPr>
          <w:lang w:val="nb-NO"/>
        </w:rPr>
      </w:pPr>
    </w:p>
    <w:p w:rsidR="00546B20" w:rsidRPr="001D277E" w:rsidRDefault="00546B20" w:rsidP="001D277E">
      <w:pPr>
        <w:pStyle w:val="Brdtekst"/>
        <w:rPr>
          <w:rStyle w:val="Overskrift2Tegn"/>
          <w:b w:val="0"/>
          <w:lang w:val="nb-NO"/>
        </w:rPr>
      </w:pPr>
      <w:r w:rsidRPr="001D277E">
        <w:rPr>
          <w:rStyle w:val="Overskrift2Tegn"/>
          <w:b w:val="0"/>
          <w:lang w:val="nb-NO"/>
        </w:rPr>
        <w:t>Forslag til avstemning: &lt;Ja/Nei/Avstå&gt;</w:t>
      </w:r>
      <w:r w:rsidRPr="001D277E">
        <w:rPr>
          <w:rStyle w:val="Overskrift2Tegn"/>
          <w:b w:val="0"/>
          <w:lang w:val="nb-NO"/>
        </w:rPr>
        <w:tab/>
      </w:r>
    </w:p>
    <w:p w:rsidR="00546B20" w:rsidRPr="003831A3" w:rsidRDefault="00546B20" w:rsidP="00546B20">
      <w:pPr>
        <w:pStyle w:val="ISOSecretObservations"/>
        <w:tabs>
          <w:tab w:val="left" w:pos="1074"/>
          <w:tab w:val="left" w:pos="2065"/>
          <w:tab w:val="left" w:pos="3205"/>
          <w:tab w:val="left" w:pos="4619"/>
          <w:tab w:val="left" w:pos="7570"/>
          <w:tab w:val="left" w:pos="11256"/>
        </w:tabs>
        <w:spacing w:before="60" w:after="60" w:line="240" w:lineRule="auto"/>
        <w:ind w:left="199"/>
        <w:rPr>
          <w:lang w:val="nb-NO"/>
        </w:rPr>
      </w:pPr>
    </w:p>
    <w:tbl>
      <w:tblPr>
        <w:tblW w:w="1375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65"/>
        <w:gridCol w:w="1212"/>
        <w:gridCol w:w="1701"/>
        <w:gridCol w:w="4961"/>
        <w:gridCol w:w="4111"/>
      </w:tblGrid>
      <w:tr w:rsidR="00546B20" w:rsidTr="00094586">
        <w:trPr>
          <w:tblHeader/>
        </w:trPr>
        <w:tc>
          <w:tcPr>
            <w:tcW w:w="1765" w:type="dxa"/>
          </w:tcPr>
          <w:p w:rsidR="00546B20" w:rsidRPr="00094586" w:rsidRDefault="00546B20" w:rsidP="00094586">
            <w:pPr>
              <w:keepLines/>
              <w:spacing w:before="120" w:after="120" w:line="180" w:lineRule="exact"/>
              <w:rPr>
                <w:rStyle w:val="Overskrift2Tegn"/>
              </w:rPr>
            </w:pPr>
            <w:proofErr w:type="spellStart"/>
            <w:r w:rsidRPr="00094586">
              <w:rPr>
                <w:rStyle w:val="Overskrift2Tegn"/>
                <w:bCs w:val="0"/>
              </w:rPr>
              <w:t>Firmanavn</w:t>
            </w:r>
            <w:proofErr w:type="spellEnd"/>
            <w:r w:rsidRPr="00094586">
              <w:rPr>
                <w:rStyle w:val="Overskrift2Tegn"/>
                <w:bCs w:val="0"/>
              </w:rPr>
              <w:t xml:space="preserve"> </w:t>
            </w:r>
          </w:p>
        </w:tc>
        <w:tc>
          <w:tcPr>
            <w:tcW w:w="1212" w:type="dxa"/>
          </w:tcPr>
          <w:p w:rsidR="00546B20" w:rsidRPr="00094586" w:rsidRDefault="00546B20" w:rsidP="00094586">
            <w:pPr>
              <w:keepLines/>
              <w:spacing w:after="120"/>
              <w:rPr>
                <w:rStyle w:val="Overskrift2Tegn"/>
                <w:bCs w:val="0"/>
              </w:rPr>
            </w:pPr>
            <w:proofErr w:type="spellStart"/>
            <w:r w:rsidRPr="00094586">
              <w:rPr>
                <w:rStyle w:val="Overskrift2Tegn"/>
                <w:bCs w:val="0"/>
              </w:rPr>
              <w:t>Paragraf</w:t>
            </w:r>
            <w:proofErr w:type="spellEnd"/>
            <w:r w:rsidRPr="00094586">
              <w:rPr>
                <w:rStyle w:val="Overskrift2Tegn"/>
                <w:bCs w:val="0"/>
              </w:rPr>
              <w:t xml:space="preserve">/ </w:t>
            </w:r>
            <w:proofErr w:type="spellStart"/>
            <w:r w:rsidRPr="00094586">
              <w:rPr>
                <w:rStyle w:val="Overskrift2Tegn"/>
                <w:bCs w:val="0"/>
              </w:rPr>
              <w:t>punkt</w:t>
            </w:r>
            <w:proofErr w:type="spellEnd"/>
          </w:p>
        </w:tc>
        <w:tc>
          <w:tcPr>
            <w:tcW w:w="1701" w:type="dxa"/>
          </w:tcPr>
          <w:p w:rsidR="00546B20" w:rsidRPr="00094586" w:rsidRDefault="001D277E" w:rsidP="00094586">
            <w:pPr>
              <w:keepLines/>
              <w:spacing w:after="120"/>
              <w:rPr>
                <w:rStyle w:val="Overskrift2Tegn"/>
                <w:bCs w:val="0"/>
              </w:rPr>
            </w:pPr>
            <w:proofErr w:type="spellStart"/>
            <w:r w:rsidRPr="00094586">
              <w:rPr>
                <w:rStyle w:val="Overskrift2Tegn"/>
                <w:bCs w:val="0"/>
              </w:rPr>
              <w:t>Paragraf</w:t>
            </w:r>
            <w:proofErr w:type="spellEnd"/>
            <w:r w:rsidRPr="00094586">
              <w:rPr>
                <w:rStyle w:val="Overskrift2Tegn"/>
                <w:bCs w:val="0"/>
              </w:rPr>
              <w:t xml:space="preserve"> / </w:t>
            </w:r>
            <w:proofErr w:type="spellStart"/>
            <w:r w:rsidRPr="00094586">
              <w:rPr>
                <w:rStyle w:val="Overskrift2Tegn"/>
                <w:bCs w:val="0"/>
              </w:rPr>
              <w:t>Tegning</w:t>
            </w:r>
            <w:proofErr w:type="spellEnd"/>
            <w:r w:rsidRPr="00094586">
              <w:rPr>
                <w:rStyle w:val="Overskrift2Tegn"/>
                <w:bCs w:val="0"/>
              </w:rPr>
              <w:t xml:space="preserve"> /</w:t>
            </w:r>
            <w:r w:rsidR="00546B20" w:rsidRPr="00094586">
              <w:rPr>
                <w:rStyle w:val="Overskrift2Tegn"/>
                <w:bCs w:val="0"/>
              </w:rPr>
              <w:t xml:space="preserve"> Tabell</w:t>
            </w:r>
          </w:p>
        </w:tc>
        <w:tc>
          <w:tcPr>
            <w:tcW w:w="4961" w:type="dxa"/>
          </w:tcPr>
          <w:p w:rsidR="00546B20" w:rsidRPr="00094586" w:rsidRDefault="00546B20" w:rsidP="00094586">
            <w:pPr>
              <w:keepLines/>
              <w:spacing w:before="120" w:after="120" w:line="180" w:lineRule="exact"/>
              <w:rPr>
                <w:rStyle w:val="Overskrift2Tegn"/>
              </w:rPr>
            </w:pPr>
            <w:proofErr w:type="spellStart"/>
            <w:r w:rsidRPr="00094586">
              <w:rPr>
                <w:rStyle w:val="Overskrift2Tegn"/>
                <w:bCs w:val="0"/>
              </w:rPr>
              <w:t>Kommentar</w:t>
            </w:r>
            <w:proofErr w:type="spellEnd"/>
          </w:p>
        </w:tc>
        <w:tc>
          <w:tcPr>
            <w:tcW w:w="4111" w:type="dxa"/>
          </w:tcPr>
          <w:p w:rsidR="00546B20" w:rsidRPr="00094586" w:rsidRDefault="00546B20" w:rsidP="00094586">
            <w:pPr>
              <w:keepLines/>
              <w:spacing w:before="120" w:after="120" w:line="180" w:lineRule="exact"/>
              <w:rPr>
                <w:rStyle w:val="Overskrift2Tegn"/>
                <w:bCs w:val="0"/>
              </w:rPr>
            </w:pPr>
            <w:proofErr w:type="spellStart"/>
            <w:r w:rsidRPr="00094586">
              <w:rPr>
                <w:rStyle w:val="Overskrift2Tegn"/>
                <w:bCs w:val="0"/>
              </w:rPr>
              <w:t>Forslag</w:t>
            </w:r>
            <w:proofErr w:type="spellEnd"/>
            <w:r w:rsidRPr="00094586">
              <w:rPr>
                <w:rStyle w:val="Overskrift2Tegn"/>
                <w:bCs w:val="0"/>
              </w:rPr>
              <w:t xml:space="preserve"> </w:t>
            </w:r>
            <w:proofErr w:type="spellStart"/>
            <w:r w:rsidRPr="00094586">
              <w:rPr>
                <w:rStyle w:val="Overskrift2Tegn"/>
                <w:bCs w:val="0"/>
              </w:rPr>
              <w:t>til</w:t>
            </w:r>
            <w:proofErr w:type="spellEnd"/>
            <w:r w:rsidRPr="00094586">
              <w:rPr>
                <w:rStyle w:val="Overskrift2Tegn"/>
                <w:bCs w:val="0"/>
              </w:rPr>
              <w:t xml:space="preserve"> </w:t>
            </w:r>
            <w:proofErr w:type="spellStart"/>
            <w:r w:rsidRPr="00094586">
              <w:rPr>
                <w:rStyle w:val="Overskrift2Tegn"/>
                <w:bCs w:val="0"/>
              </w:rPr>
              <w:t>endring</w:t>
            </w:r>
            <w:proofErr w:type="spellEnd"/>
          </w:p>
        </w:tc>
      </w:tr>
      <w:tr w:rsidR="00546B20" w:rsidTr="00094586">
        <w:trPr>
          <w:tblHeader/>
        </w:trPr>
        <w:tc>
          <w:tcPr>
            <w:tcW w:w="1765" w:type="dxa"/>
          </w:tcPr>
          <w:p w:rsidR="00546B20" w:rsidRPr="00C31A91" w:rsidRDefault="00546B20" w:rsidP="00094586">
            <w:pPr>
              <w:keepLines/>
              <w:spacing w:before="120" w:after="120" w:line="18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546B20" w:rsidRPr="00C31A91" w:rsidRDefault="00546B20" w:rsidP="00094586">
            <w:pPr>
              <w:keepLines/>
              <w:spacing w:before="120" w:after="120" w:line="18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B20" w:rsidRPr="00C31A91" w:rsidRDefault="00546B20" w:rsidP="00094586">
            <w:pPr>
              <w:keepLines/>
              <w:spacing w:before="120" w:after="120" w:line="18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20" w:rsidRPr="00C31A91" w:rsidRDefault="00546B20" w:rsidP="00094586">
            <w:pPr>
              <w:keepLines/>
              <w:spacing w:before="120" w:after="120" w:line="18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46B20" w:rsidRPr="00C31A91" w:rsidRDefault="00546B20" w:rsidP="00094586">
            <w:pPr>
              <w:keepLines/>
              <w:spacing w:before="120" w:after="120" w:line="18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4586" w:rsidTr="00094586">
        <w:trPr>
          <w:tblHeader/>
        </w:trPr>
        <w:tc>
          <w:tcPr>
            <w:tcW w:w="1765" w:type="dxa"/>
          </w:tcPr>
          <w:p w:rsidR="00094586" w:rsidRPr="00C31A91" w:rsidRDefault="00094586" w:rsidP="00094586">
            <w:pPr>
              <w:keepLines/>
              <w:spacing w:before="120" w:after="120" w:line="18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094586" w:rsidRPr="00C31A91" w:rsidRDefault="00094586" w:rsidP="00094586">
            <w:pPr>
              <w:keepLines/>
              <w:spacing w:before="120" w:after="120" w:line="18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586" w:rsidRPr="00C31A91" w:rsidRDefault="00094586" w:rsidP="00094586">
            <w:pPr>
              <w:keepLines/>
              <w:spacing w:before="120" w:after="120" w:line="18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94586" w:rsidRPr="00C31A91" w:rsidRDefault="00094586" w:rsidP="00094586">
            <w:pPr>
              <w:keepLines/>
              <w:spacing w:before="120" w:after="120" w:line="18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586" w:rsidRPr="00C31A91" w:rsidRDefault="00094586" w:rsidP="00094586">
            <w:pPr>
              <w:keepLines/>
              <w:spacing w:before="120" w:after="120" w:line="18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46B20" w:rsidRDefault="00546B20" w:rsidP="00546B20">
      <w:pPr>
        <w:pStyle w:val="ISOSecretObservations"/>
        <w:tabs>
          <w:tab w:val="left" w:pos="1074"/>
          <w:tab w:val="left" w:pos="2065"/>
          <w:tab w:val="left" w:pos="3205"/>
          <w:tab w:val="left" w:pos="4619"/>
          <w:tab w:val="left" w:pos="7570"/>
          <w:tab w:val="left" w:pos="11256"/>
        </w:tabs>
        <w:spacing w:before="60" w:after="60" w:line="240" w:lineRule="auto"/>
        <w:ind w:left="199"/>
      </w:pPr>
    </w:p>
    <w:p w:rsidR="00546B20" w:rsidRDefault="00546B20" w:rsidP="00546B20">
      <w:pPr>
        <w:rPr>
          <w:color w:val="FF0000"/>
        </w:rPr>
      </w:pPr>
    </w:p>
    <w:p w:rsidR="00DC216E" w:rsidRPr="00DC216E" w:rsidRDefault="00DC216E" w:rsidP="00A908D8">
      <w:pPr>
        <w:spacing w:after="200" w:line="276" w:lineRule="auto"/>
        <w:rPr>
          <w:lang w:val="nb-NO"/>
        </w:rPr>
      </w:pPr>
    </w:p>
    <w:sectPr w:rsidR="00DC216E" w:rsidRPr="00DC216E" w:rsidSect="00546B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1"/>
      <w:pgMar w:top="1701" w:right="2211" w:bottom="851" w:left="85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9B" w:rsidRDefault="00C91F9B" w:rsidP="00A06854">
      <w:r>
        <w:separator/>
      </w:r>
    </w:p>
    <w:p w:rsidR="00C91F9B" w:rsidRDefault="00C91F9B"/>
  </w:endnote>
  <w:endnote w:type="continuationSeparator" w:id="0">
    <w:p w:rsidR="00C91F9B" w:rsidRDefault="00C91F9B" w:rsidP="00A06854">
      <w:r>
        <w:continuationSeparator/>
      </w:r>
    </w:p>
    <w:p w:rsidR="00C91F9B" w:rsidRDefault="00C91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7" w:rsidRDefault="00B41DE7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41DE7" w:rsidRDefault="00B41DE7" w:rsidP="009E500A">
    <w:pPr>
      <w:pStyle w:val="Bunntekst"/>
      <w:ind w:right="360"/>
    </w:pPr>
  </w:p>
  <w:p w:rsidR="00B41DE7" w:rsidRDefault="00B41D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7" w:rsidRPr="009E500A" w:rsidRDefault="00B41DE7" w:rsidP="009E500A">
    <w:pPr>
      <w:pStyle w:val="Bunntekst"/>
      <w:framePr w:wrap="around" w:vAnchor="text" w:hAnchor="margin" w:xAlign="right" w:y="1"/>
      <w:rPr>
        <w:rStyle w:val="Sidetall"/>
      </w:rPr>
    </w:pPr>
    <w:r w:rsidRPr="009E500A">
      <w:rPr>
        <w:rStyle w:val="Sidetall"/>
      </w:rPr>
      <w:fldChar w:fldCharType="begin"/>
    </w:r>
    <w:r w:rsidRPr="009E500A">
      <w:rPr>
        <w:rStyle w:val="Sidetall"/>
      </w:rPr>
      <w:instrText xml:space="preserve">PAGE  </w:instrText>
    </w:r>
    <w:r w:rsidRPr="009E500A">
      <w:rPr>
        <w:rStyle w:val="Sidetall"/>
      </w:rPr>
      <w:fldChar w:fldCharType="separate"/>
    </w:r>
    <w:r w:rsidR="00A908D8">
      <w:rPr>
        <w:rStyle w:val="Sidetall"/>
        <w:noProof/>
      </w:rPr>
      <w:t>2</w:t>
    </w:r>
    <w:r w:rsidRPr="009E500A">
      <w:rPr>
        <w:rStyle w:val="Sidetall"/>
      </w:rPr>
      <w:fldChar w:fldCharType="end"/>
    </w:r>
  </w:p>
  <w:p w:rsidR="00B41DE7" w:rsidRPr="009E500A" w:rsidRDefault="00B41DE7" w:rsidP="009E500A">
    <w:pPr>
      <w:pStyle w:val="Bunntekst"/>
      <w:ind w:right="360"/>
      <w:rPr>
        <w:rStyle w:val="Sidetall"/>
      </w:rPr>
    </w:pPr>
  </w:p>
  <w:p w:rsidR="00B41DE7" w:rsidRDefault="00B41D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7" w:rsidRDefault="00B41DE7"/>
  <w:p w:rsidR="00B41DE7" w:rsidRPr="002D1DE3" w:rsidRDefault="00B41DE7" w:rsidP="002D1DE3">
    <w:pPr>
      <w:pStyle w:val="Form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9B" w:rsidRDefault="00C91F9B" w:rsidP="00A06854">
      <w:r>
        <w:separator/>
      </w:r>
    </w:p>
    <w:p w:rsidR="00C91F9B" w:rsidRDefault="00C91F9B"/>
  </w:footnote>
  <w:footnote w:type="continuationSeparator" w:id="0">
    <w:p w:rsidR="00C91F9B" w:rsidRDefault="00C91F9B" w:rsidP="00A06854">
      <w:r>
        <w:continuationSeparator/>
      </w:r>
    </w:p>
    <w:p w:rsidR="00C91F9B" w:rsidRDefault="00C91F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7" w:rsidRDefault="00546B20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9504" behindDoc="1" locked="0" layoutInCell="1" allowOverlap="1" wp14:anchorId="437929D6" wp14:editId="1A46C7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6" name="Bilde 6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7456" behindDoc="1" locked="0" layoutInCell="1" allowOverlap="1" wp14:anchorId="286C64EF" wp14:editId="6168ED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5" name="Bilde 5" descr="bakgrunn - kommunikasjon side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akgrunn - kommunikasjon side 2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4384" behindDoc="1" locked="0" layoutInCell="1" allowOverlap="1" wp14:anchorId="11720ECA" wp14:editId="5FAE1D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9525" b="8890"/>
          <wp:wrapNone/>
          <wp:docPr id="4" name="Bilde 4" descr="bakgrunn - kommunikasjon 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kgrunn - kommunikasjon sid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53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1312" behindDoc="1" locked="0" layoutInCell="1" allowOverlap="1" wp14:anchorId="35A1E6E5" wp14:editId="1F23A4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" name="Bilde 3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DE7" w:rsidRDefault="00B41D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7" w:rsidRDefault="00A908D8">
    <w:r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35733CA0" wp14:editId="20E9A3CA">
          <wp:simplePos x="0" y="0"/>
          <wp:positionH relativeFrom="column">
            <wp:posOffset>-559435</wp:posOffset>
          </wp:positionH>
          <wp:positionV relativeFrom="paragraph">
            <wp:posOffset>115570</wp:posOffset>
          </wp:positionV>
          <wp:extent cx="1699260" cy="593023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9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7" w:rsidRDefault="00B41DE7" w:rsidP="00D277B9">
    <w:pPr>
      <w:pStyle w:val="Topptekst"/>
      <w:ind w:left="-9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0"/>
  </w:num>
  <w:num w:numId="20">
    <w:abstractNumId w:val="20"/>
  </w:num>
  <w:num w:numId="21">
    <w:abstractNumId w:val="13"/>
  </w:num>
  <w:num w:numId="22">
    <w:abstractNumId w:val="18"/>
  </w:num>
  <w:num w:numId="23">
    <w:abstractNumId w:val="17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20"/>
    <w:rsid w:val="000355C9"/>
    <w:rsid w:val="00087971"/>
    <w:rsid w:val="00094586"/>
    <w:rsid w:val="000C3B4F"/>
    <w:rsid w:val="000C5E2D"/>
    <w:rsid w:val="0011250B"/>
    <w:rsid w:val="00136708"/>
    <w:rsid w:val="0017610C"/>
    <w:rsid w:val="001901C7"/>
    <w:rsid w:val="001C15C8"/>
    <w:rsid w:val="001D277E"/>
    <w:rsid w:val="001D4C19"/>
    <w:rsid w:val="002040BC"/>
    <w:rsid w:val="00213143"/>
    <w:rsid w:val="00222885"/>
    <w:rsid w:val="00230251"/>
    <w:rsid w:val="00282111"/>
    <w:rsid w:val="002930E9"/>
    <w:rsid w:val="002D1DE3"/>
    <w:rsid w:val="002E47E5"/>
    <w:rsid w:val="002E5A2C"/>
    <w:rsid w:val="00315404"/>
    <w:rsid w:val="00324902"/>
    <w:rsid w:val="00337D3C"/>
    <w:rsid w:val="00355082"/>
    <w:rsid w:val="0039688C"/>
    <w:rsid w:val="00396D04"/>
    <w:rsid w:val="003C4605"/>
    <w:rsid w:val="003F134E"/>
    <w:rsid w:val="00403B96"/>
    <w:rsid w:val="00421C6B"/>
    <w:rsid w:val="004350CA"/>
    <w:rsid w:val="00444004"/>
    <w:rsid w:val="004463AF"/>
    <w:rsid w:val="004712A6"/>
    <w:rsid w:val="004A45CA"/>
    <w:rsid w:val="00546B20"/>
    <w:rsid w:val="00556C85"/>
    <w:rsid w:val="00570807"/>
    <w:rsid w:val="00595F65"/>
    <w:rsid w:val="0059660F"/>
    <w:rsid w:val="005A09CE"/>
    <w:rsid w:val="005A0A43"/>
    <w:rsid w:val="005E362D"/>
    <w:rsid w:val="006013D3"/>
    <w:rsid w:val="00610830"/>
    <w:rsid w:val="006108D3"/>
    <w:rsid w:val="00631C04"/>
    <w:rsid w:val="006851BA"/>
    <w:rsid w:val="00697D9C"/>
    <w:rsid w:val="006F4895"/>
    <w:rsid w:val="00797526"/>
    <w:rsid w:val="007D1455"/>
    <w:rsid w:val="00800E8F"/>
    <w:rsid w:val="00804337"/>
    <w:rsid w:val="008218C5"/>
    <w:rsid w:val="008E7CC9"/>
    <w:rsid w:val="00914EB7"/>
    <w:rsid w:val="0094515A"/>
    <w:rsid w:val="00945E6A"/>
    <w:rsid w:val="0095401D"/>
    <w:rsid w:val="009C0D41"/>
    <w:rsid w:val="009C6138"/>
    <w:rsid w:val="009D0C32"/>
    <w:rsid w:val="009D6890"/>
    <w:rsid w:val="009E500A"/>
    <w:rsid w:val="009F5680"/>
    <w:rsid w:val="00A06854"/>
    <w:rsid w:val="00A82C0E"/>
    <w:rsid w:val="00A908D8"/>
    <w:rsid w:val="00AA7A62"/>
    <w:rsid w:val="00AE39CE"/>
    <w:rsid w:val="00B14F31"/>
    <w:rsid w:val="00B41DE7"/>
    <w:rsid w:val="00BC34C2"/>
    <w:rsid w:val="00BD139D"/>
    <w:rsid w:val="00BD79BB"/>
    <w:rsid w:val="00BF5C5C"/>
    <w:rsid w:val="00BF6C76"/>
    <w:rsid w:val="00C14741"/>
    <w:rsid w:val="00C31A91"/>
    <w:rsid w:val="00C577C2"/>
    <w:rsid w:val="00C60234"/>
    <w:rsid w:val="00C776CA"/>
    <w:rsid w:val="00C80730"/>
    <w:rsid w:val="00C91EE3"/>
    <w:rsid w:val="00C91F9B"/>
    <w:rsid w:val="00CD1402"/>
    <w:rsid w:val="00D02444"/>
    <w:rsid w:val="00D277B9"/>
    <w:rsid w:val="00D35584"/>
    <w:rsid w:val="00D601BE"/>
    <w:rsid w:val="00D617E9"/>
    <w:rsid w:val="00D626BB"/>
    <w:rsid w:val="00D8430A"/>
    <w:rsid w:val="00DC216E"/>
    <w:rsid w:val="00DD2E36"/>
    <w:rsid w:val="00E70F0C"/>
    <w:rsid w:val="00E9472B"/>
    <w:rsid w:val="00EE7CD9"/>
    <w:rsid w:val="00EF36E2"/>
    <w:rsid w:val="00F14879"/>
    <w:rsid w:val="00F245E7"/>
    <w:rsid w:val="00F45137"/>
    <w:rsid w:val="00F6356E"/>
    <w:rsid w:val="00FA2E07"/>
    <w:rsid w:val="00FC67A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/>
    <w:lsdException w:name="List Number" w:qFormat="1"/>
    <w:lsdException w:name="Title" w:semiHidden="0" w:uiPriority="1" w:unhideWhenUsed="0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2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lang w:val="en-GB" w:eastAsia="en-US"/>
    </w:rPr>
  </w:style>
  <w:style w:type="paragraph" w:styleId="Overskrift1">
    <w:name w:val="heading 1"/>
    <w:aliases w:val="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0C3B4F"/>
    <w:pPr>
      <w:spacing w:before="40" w:after="40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0C3B4F"/>
    <w:rPr>
      <w:rFonts w:ascii="Arial" w:hAnsi="Arial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9E500A"/>
    <w:rPr>
      <w:rFonts w:ascii="Arial" w:hAnsi="Arial"/>
      <w:color w:val="auto"/>
      <w:sz w:val="22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merke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E9472B"/>
    <w:pPr>
      <w:spacing w:after="0" w:line="240" w:lineRule="auto"/>
    </w:pPr>
    <w:rPr>
      <w:rFonts w:ascii="Arial" w:hAnsi="Arial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spacing w:line="220" w:lineRule="atLeast"/>
      <w:textAlignment w:val="center"/>
    </w:pPr>
    <w:rPr>
      <w:rFonts w:cs="ArialMT"/>
      <w:color w:val="00365E"/>
      <w:sz w:val="18"/>
      <w:szCs w:val="18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spacing w:line="220" w:lineRule="atLeast"/>
      <w:textAlignment w:val="center"/>
    </w:pPr>
    <w:rPr>
      <w:rFonts w:cs="Arial-BoldMT"/>
      <w:bCs/>
      <w:color w:val="00365E"/>
      <w:sz w:val="18"/>
      <w:szCs w:val="18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spacing w:line="288" w:lineRule="auto"/>
      <w:textAlignment w:val="center"/>
    </w:pPr>
    <w:rPr>
      <w:rFonts w:cs="ArialMT"/>
      <w:color w:val="000000"/>
      <w:szCs w:val="24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merke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merke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Undertittel;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Undertittel;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ind w:left="-113"/>
    </w:pPr>
    <w:rPr>
      <w:rFonts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AA7A62"/>
    <w:rPr>
      <w:rFonts w:ascii="Arial" w:hAnsi="Arial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3">
    <w:name w:val="Stil3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4">
    <w:name w:val="Stil4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6">
    <w:name w:val="Stil6"/>
    <w:basedOn w:val="Standardskriftforavsnitt"/>
    <w:uiPriority w:val="1"/>
    <w:rsid w:val="00B41DE7"/>
    <w:rPr>
      <w:rFonts w:ascii="Arial" w:hAnsi="Arial"/>
      <w:sz w:val="22"/>
    </w:rPr>
  </w:style>
  <w:style w:type="paragraph" w:customStyle="1" w:styleId="Kontaktinfo">
    <w:name w:val="Kontakt info"/>
    <w:basedOn w:val="Vrref"/>
    <w:qFormat/>
    <w:rsid w:val="00CD1402"/>
    <w:rPr>
      <w:color w:val="auto"/>
      <w:lang w:eastAsia="nb-NO"/>
    </w:rPr>
  </w:style>
  <w:style w:type="paragraph" w:customStyle="1" w:styleId="ISOSecretObservations">
    <w:name w:val="ISO_Secret_Observations"/>
    <w:basedOn w:val="Normal"/>
    <w:rsid w:val="00546B20"/>
    <w:pPr>
      <w:widowControl w:val="0"/>
      <w:overflowPunct/>
      <w:autoSpaceDE/>
      <w:autoSpaceDN/>
      <w:spacing w:before="210" w:after="0" w:line="210" w:lineRule="exact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/>
    <w:lsdException w:name="List Number" w:qFormat="1"/>
    <w:lsdException w:name="Title" w:semiHidden="0" w:uiPriority="1" w:unhideWhenUsed="0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2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lang w:val="en-GB" w:eastAsia="en-US"/>
    </w:rPr>
  </w:style>
  <w:style w:type="paragraph" w:styleId="Overskrift1">
    <w:name w:val="heading 1"/>
    <w:aliases w:val="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0C3B4F"/>
    <w:pPr>
      <w:spacing w:before="40" w:after="40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0C3B4F"/>
    <w:rPr>
      <w:rFonts w:ascii="Arial" w:hAnsi="Arial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9E500A"/>
    <w:rPr>
      <w:rFonts w:ascii="Arial" w:hAnsi="Arial"/>
      <w:color w:val="auto"/>
      <w:sz w:val="22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merke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E9472B"/>
    <w:pPr>
      <w:spacing w:after="0" w:line="240" w:lineRule="auto"/>
    </w:pPr>
    <w:rPr>
      <w:rFonts w:ascii="Arial" w:hAnsi="Arial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spacing w:line="220" w:lineRule="atLeast"/>
      <w:textAlignment w:val="center"/>
    </w:pPr>
    <w:rPr>
      <w:rFonts w:cs="ArialMT"/>
      <w:color w:val="00365E"/>
      <w:sz w:val="18"/>
      <w:szCs w:val="18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spacing w:line="220" w:lineRule="atLeast"/>
      <w:textAlignment w:val="center"/>
    </w:pPr>
    <w:rPr>
      <w:rFonts w:cs="Arial-BoldMT"/>
      <w:bCs/>
      <w:color w:val="00365E"/>
      <w:sz w:val="18"/>
      <w:szCs w:val="18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spacing w:line="288" w:lineRule="auto"/>
      <w:textAlignment w:val="center"/>
    </w:pPr>
    <w:rPr>
      <w:rFonts w:cs="ArialMT"/>
      <w:color w:val="000000"/>
      <w:szCs w:val="24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merke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merke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Undertittel;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Undertittel;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ind w:left="-113"/>
    </w:pPr>
    <w:rPr>
      <w:rFonts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AA7A62"/>
    <w:rPr>
      <w:rFonts w:ascii="Arial" w:hAnsi="Arial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3">
    <w:name w:val="Stil3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4">
    <w:name w:val="Stil4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6">
    <w:name w:val="Stil6"/>
    <w:basedOn w:val="Standardskriftforavsnitt"/>
    <w:uiPriority w:val="1"/>
    <w:rsid w:val="00B41DE7"/>
    <w:rPr>
      <w:rFonts w:ascii="Arial" w:hAnsi="Arial"/>
      <w:sz w:val="22"/>
    </w:rPr>
  </w:style>
  <w:style w:type="paragraph" w:customStyle="1" w:styleId="Kontaktinfo">
    <w:name w:val="Kontakt info"/>
    <w:basedOn w:val="Vrref"/>
    <w:qFormat/>
    <w:rsid w:val="00CD1402"/>
    <w:rPr>
      <w:color w:val="auto"/>
      <w:lang w:eastAsia="nb-NO"/>
    </w:rPr>
  </w:style>
  <w:style w:type="paragraph" w:customStyle="1" w:styleId="ISOSecretObservations">
    <w:name w:val="ISO_Secret_Observations"/>
    <w:basedOn w:val="Normal"/>
    <w:rsid w:val="00546B20"/>
    <w:pPr>
      <w:widowControl w:val="0"/>
      <w:overflowPunct/>
      <w:autoSpaceDE/>
      <w:autoSpaceDN/>
      <w:spacing w:before="210" w:after="0" w:line="210" w:lineRule="exac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pta.no\system\Maler\Office_2010\Nkom%20Word%20Maler\Nkom%20blank%20mal%20med%20etatsmerk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E09E-D496-452D-B1E2-44247AB8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Nkom blank mal med etatsmerke</Template>
  <TotalTime>15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Post- og teletilsynet</Company>
  <LinksUpToDate>false</LinksUpToDate>
  <CharactersWithSpaces>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Lunestad, Gordana</dc:creator>
  <cp:lastModifiedBy>Bringsverd, Tor</cp:lastModifiedBy>
  <cp:revision>5</cp:revision>
  <cp:lastPrinted>2013-04-09T11:33:00Z</cp:lastPrinted>
  <dcterms:created xsi:type="dcterms:W3CDTF">2016-10-14T13:10:00Z</dcterms:created>
  <dcterms:modified xsi:type="dcterms:W3CDTF">2016-10-14T13:11:00Z</dcterms:modified>
</cp:coreProperties>
</file>